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D89E" w14:textId="77777777" w:rsidR="001D3591" w:rsidRDefault="001D3591" w:rsidP="000C57C4">
      <w:pPr>
        <w:pStyle w:val="textocarta"/>
        <w:tabs>
          <w:tab w:val="right" w:pos="5058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0362F14" w14:textId="77777777" w:rsidR="001D3591" w:rsidRDefault="001D3591" w:rsidP="000C57C4">
      <w:pPr>
        <w:pStyle w:val="textocarta"/>
        <w:tabs>
          <w:tab w:val="right" w:pos="5058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338BCA8" w14:textId="77777777" w:rsidR="001D3591" w:rsidRDefault="001D3591" w:rsidP="000C57C4">
      <w:pPr>
        <w:pStyle w:val="textocarta"/>
        <w:tabs>
          <w:tab w:val="right" w:pos="5058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244D6FC5" w14:textId="29B8D7BA" w:rsidR="000C57C4" w:rsidRPr="000F288E" w:rsidRDefault="000C57C4" w:rsidP="000C57C4">
      <w:pPr>
        <w:pStyle w:val="textocarta"/>
        <w:tabs>
          <w:tab w:val="right" w:pos="5058"/>
        </w:tabs>
        <w:spacing w:line="276" w:lineRule="auto"/>
        <w:ind w:firstLine="0"/>
        <w:rPr>
          <w:rFonts w:ascii="Ancizar Sans" w:hAnsi="Ancizar Sans" w:cs="Ancizar Sans Bold"/>
          <w:bCs/>
          <w:smallCaps/>
          <w:color w:val="auto"/>
          <w:spacing w:val="6"/>
          <w:lang w:val="es-CO"/>
        </w:rPr>
      </w:pPr>
      <w:commentRangeStart w:id="0"/>
      <w:r>
        <w:rPr>
          <w:rFonts w:ascii="Ancizar Sans" w:hAnsi="Ancizar Sans"/>
          <w:color w:val="auto"/>
          <w:lang w:val="es-CO"/>
        </w:rPr>
        <w:t>[Ciudad</w:t>
      </w:r>
      <w:r w:rsidRPr="000F288E">
        <w:rPr>
          <w:rFonts w:ascii="Ancizar Sans" w:hAnsi="Ancizar Sans"/>
          <w:color w:val="auto"/>
          <w:lang w:val="es-CO"/>
        </w:rPr>
        <w:t>,</w:t>
      </w:r>
      <w:r>
        <w:rPr>
          <w:rFonts w:ascii="Ancizar Sans" w:hAnsi="Ancizar Sans"/>
          <w:color w:val="auto"/>
          <w:lang w:val="es-CO"/>
        </w:rPr>
        <w:t xml:space="preserve"> Fecha]</w:t>
      </w:r>
      <w:commentRangeEnd w:id="0"/>
      <w:r>
        <w:rPr>
          <w:rStyle w:val="Refdecomentario"/>
          <w:rFonts w:ascii="Calibri" w:hAnsi="Calibri" w:cs="Times New Roman"/>
          <w:color w:val="auto"/>
          <w:lang w:val="es-CO"/>
        </w:rPr>
        <w:commentReference w:id="0"/>
      </w:r>
      <w:proofErr w:type="gramStart"/>
      <w:r w:rsidRPr="000F288E">
        <w:rPr>
          <w:rFonts w:ascii="Ancizar Sans" w:hAnsi="Ancizar Sans"/>
          <w:color w:val="auto"/>
          <w:lang w:val="es-CO"/>
        </w:rPr>
        <w:tab/>
        <w:t xml:space="preserve">  </w:t>
      </w:r>
      <w:r w:rsidRPr="000F288E">
        <w:rPr>
          <w:rFonts w:ascii="Ancizar Sans" w:hAnsi="Ancizar Sans"/>
          <w:color w:val="auto"/>
          <w:lang w:val="es-CO"/>
        </w:rPr>
        <w:tab/>
      </w:r>
      <w:proofErr w:type="gramEnd"/>
      <w:r w:rsidRPr="000F288E">
        <w:rPr>
          <w:rFonts w:ascii="Ancizar Sans" w:hAnsi="Ancizar Sans"/>
          <w:color w:val="auto"/>
          <w:lang w:val="es-CO"/>
        </w:rPr>
        <w:t xml:space="preserve">       </w:t>
      </w:r>
      <w:r>
        <w:rPr>
          <w:rFonts w:ascii="Ancizar Sans" w:hAnsi="Ancizar Sans"/>
          <w:color w:val="auto"/>
          <w:lang w:val="es-CO"/>
        </w:rPr>
        <w:tab/>
      </w:r>
      <w:r w:rsidR="001D3591">
        <w:rPr>
          <w:rFonts w:ascii="Ancizar Sans" w:hAnsi="Ancizar Sans"/>
          <w:color w:val="auto"/>
          <w:lang w:val="es-CO"/>
        </w:rPr>
        <w:t xml:space="preserve">    </w:t>
      </w:r>
      <w:r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[</w:t>
      </w:r>
      <w:r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000-000</w:t>
      </w:r>
      <w:r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]</w:t>
      </w:r>
    </w:p>
    <w:p w14:paraId="49C5A13F" w14:textId="77777777" w:rsidR="000C57C4" w:rsidRPr="000F288E" w:rsidRDefault="000C57C4" w:rsidP="000C57C4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DC7CF12" w14:textId="22AA5AD1" w:rsidR="000C57C4" w:rsidRDefault="000C57C4" w:rsidP="000C57C4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7C6AB8F9" w14:textId="77777777" w:rsidR="001D3591" w:rsidRDefault="001D3591" w:rsidP="000C57C4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55FAF92" w14:textId="77777777" w:rsidR="000C57C4" w:rsidRPr="000F288E" w:rsidRDefault="000C57C4" w:rsidP="000C57C4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2DF3933" w14:textId="77777777" w:rsidR="000C57C4" w:rsidRPr="000F288E" w:rsidRDefault="000C57C4" w:rsidP="000C57C4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8A2261B" w14:textId="77777777" w:rsidR="000C57C4" w:rsidRDefault="000C57C4" w:rsidP="000C57C4">
      <w:pPr>
        <w:spacing w:after="0"/>
        <w:rPr>
          <w:rFonts w:ascii="Ancizar Sans" w:hAnsi="Ancizar Sans"/>
          <w:b/>
          <w:i/>
        </w:rPr>
      </w:pPr>
      <w:r w:rsidRPr="000F288E">
        <w:rPr>
          <w:rFonts w:ascii="Ancizar Sans" w:hAnsi="Ancizar Sans"/>
          <w:b/>
          <w:i/>
        </w:rPr>
        <w:t>Para:</w:t>
      </w:r>
      <w:r w:rsidRPr="000F288E">
        <w:rPr>
          <w:rFonts w:ascii="Ancizar Sans" w:hAnsi="Ancizar Sans"/>
          <w:b/>
          <w:i/>
        </w:rPr>
        <w:tab/>
      </w:r>
      <w:r>
        <w:rPr>
          <w:rFonts w:ascii="Ancizar Sans" w:hAnsi="Ancizar Sans"/>
          <w:b/>
          <w:i/>
        </w:rPr>
        <w:t>[</w:t>
      </w:r>
      <w:commentRangeStart w:id="1"/>
      <w:r>
        <w:rPr>
          <w:rFonts w:ascii="Ancizar Sans" w:hAnsi="Ancizar Sans"/>
          <w:b/>
          <w:i/>
        </w:rPr>
        <w:t>NOMBRE DEL DESTINATARIO]</w:t>
      </w:r>
    </w:p>
    <w:p w14:paraId="3F9CA5B6" w14:textId="77777777" w:rsidR="000C57C4" w:rsidRPr="000F288E" w:rsidRDefault="000C57C4" w:rsidP="000C57C4">
      <w:pPr>
        <w:spacing w:after="0"/>
        <w:rPr>
          <w:rFonts w:ascii="Ancizar Sans" w:hAnsi="Ancizar Sans"/>
          <w:b/>
        </w:rPr>
      </w:pPr>
      <w:r>
        <w:rPr>
          <w:rFonts w:ascii="Ancizar Sans" w:hAnsi="Ancizar Sans"/>
          <w:b/>
          <w:i/>
        </w:rPr>
        <w:tab/>
        <w:t>[Área destinataria</w:t>
      </w:r>
      <w:commentRangeEnd w:id="1"/>
      <w:r>
        <w:rPr>
          <w:rStyle w:val="Refdecomentario"/>
        </w:rPr>
        <w:commentReference w:id="1"/>
      </w:r>
      <w:r>
        <w:rPr>
          <w:rFonts w:ascii="Ancizar Sans" w:hAnsi="Ancizar Sans"/>
          <w:b/>
          <w:i/>
        </w:rPr>
        <w:t>]</w:t>
      </w:r>
    </w:p>
    <w:p w14:paraId="778E1107" w14:textId="77777777" w:rsidR="000C57C4" w:rsidRPr="000F288E" w:rsidRDefault="000C57C4" w:rsidP="000C57C4">
      <w:pPr>
        <w:spacing w:after="0"/>
        <w:rPr>
          <w:rFonts w:ascii="Ancizar Sans" w:hAnsi="Ancizar Sans" w:cstheme="minorHAnsi"/>
        </w:rPr>
      </w:pPr>
    </w:p>
    <w:p w14:paraId="2030388C" w14:textId="77777777" w:rsidR="000C57C4" w:rsidRDefault="000C57C4" w:rsidP="000C57C4">
      <w:pPr>
        <w:spacing w:after="0"/>
        <w:rPr>
          <w:rFonts w:ascii="Ancizar Sans" w:hAnsi="Ancizar Sans" w:cstheme="minorHAnsi"/>
        </w:rPr>
      </w:pPr>
    </w:p>
    <w:p w14:paraId="74F62833" w14:textId="77777777" w:rsidR="000C57C4" w:rsidRPr="000F288E" w:rsidRDefault="000C57C4" w:rsidP="000C57C4">
      <w:pPr>
        <w:spacing w:after="0"/>
        <w:rPr>
          <w:rFonts w:ascii="Ancizar Sans" w:hAnsi="Ancizar Sans" w:cstheme="minorHAnsi"/>
        </w:rPr>
      </w:pPr>
    </w:p>
    <w:p w14:paraId="22712876" w14:textId="77777777" w:rsidR="000C57C4" w:rsidRPr="000F288E" w:rsidRDefault="000C57C4" w:rsidP="000C57C4">
      <w:pPr>
        <w:pStyle w:val="cargofirmante"/>
        <w:tabs>
          <w:tab w:val="left" w:pos="2400"/>
        </w:tabs>
        <w:spacing w:line="276" w:lineRule="auto"/>
        <w:ind w:firstLine="0"/>
        <w:rPr>
          <w:rFonts w:ascii="Ancizar Sans" w:hAnsi="Ancizar Sans"/>
          <w:b/>
          <w:lang w:val="es-CO"/>
        </w:rPr>
      </w:pPr>
      <w:r w:rsidRPr="000F288E">
        <w:rPr>
          <w:rFonts w:ascii="Ancizar Sans" w:hAnsi="Ancizar Sans"/>
          <w:b/>
          <w:lang w:val="es-CO"/>
        </w:rPr>
        <w:t xml:space="preserve">Referencia: </w:t>
      </w:r>
    </w:p>
    <w:p w14:paraId="6A29FB20" w14:textId="77777777" w:rsidR="000C57C4" w:rsidRPr="000F288E" w:rsidRDefault="000C57C4" w:rsidP="000C57C4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6793E6AB" w14:textId="77777777" w:rsidR="000C57C4" w:rsidRDefault="000C57C4" w:rsidP="000C57C4">
      <w:pPr>
        <w:spacing w:after="0"/>
        <w:jc w:val="both"/>
        <w:rPr>
          <w:rFonts w:ascii="Ancizar Sans" w:hAnsi="Ancizar Sans" w:cs="Arial"/>
          <w:lang w:eastAsia="es-ES"/>
        </w:rPr>
      </w:pPr>
    </w:p>
    <w:p w14:paraId="30052B7A" w14:textId="77777777" w:rsidR="000C57C4" w:rsidRPr="000F288E" w:rsidRDefault="000C57C4" w:rsidP="000C57C4">
      <w:pPr>
        <w:spacing w:after="0"/>
        <w:jc w:val="both"/>
        <w:rPr>
          <w:rFonts w:ascii="Ancizar Sans" w:hAnsi="Ancizar Sans" w:cs="Arial"/>
          <w:lang w:eastAsia="es-ES"/>
        </w:rPr>
      </w:pPr>
    </w:p>
    <w:p w14:paraId="5161BCBD" w14:textId="77777777" w:rsidR="000C57C4" w:rsidRPr="000F288E" w:rsidRDefault="000C57C4" w:rsidP="000C57C4">
      <w:pPr>
        <w:pStyle w:val="Textocomentario"/>
        <w:jc w:val="both"/>
        <w:rPr>
          <w:sz w:val="22"/>
          <w:szCs w:val="22"/>
        </w:rPr>
      </w:pPr>
      <w:r w:rsidRPr="000F288E">
        <w:rPr>
          <w:rFonts w:ascii="Ancizar Sans" w:hAnsi="Ancizar Sans"/>
          <w:sz w:val="22"/>
          <w:szCs w:val="22"/>
        </w:rPr>
        <w:t xml:space="preserve">El </w:t>
      </w:r>
      <w:commentRangeStart w:id="2"/>
      <w:r>
        <w:rPr>
          <w:rFonts w:ascii="Ancizar Sans" w:hAnsi="Ancizar Sans"/>
          <w:sz w:val="22"/>
          <w:szCs w:val="22"/>
        </w:rPr>
        <w:t>[Nombre del Á</w:t>
      </w:r>
      <w:r w:rsidRPr="000F288E">
        <w:rPr>
          <w:rFonts w:ascii="Ancizar Sans" w:hAnsi="Ancizar Sans"/>
          <w:sz w:val="22"/>
          <w:szCs w:val="22"/>
        </w:rPr>
        <w:t>rea</w:t>
      </w:r>
      <w:r>
        <w:rPr>
          <w:rFonts w:ascii="Ancizar Sans" w:hAnsi="Ancizar Sans"/>
          <w:sz w:val="22"/>
          <w:szCs w:val="22"/>
        </w:rPr>
        <w:t xml:space="preserve">] </w:t>
      </w:r>
      <w:commentRangeEnd w:id="2"/>
      <w:r>
        <w:rPr>
          <w:rStyle w:val="Refdecomentario"/>
        </w:rPr>
        <w:commentReference w:id="2"/>
      </w:r>
      <w:r>
        <w:rPr>
          <w:rFonts w:ascii="Ancizar Sans" w:hAnsi="Ancizar Sans"/>
          <w:sz w:val="22"/>
          <w:szCs w:val="22"/>
        </w:rPr>
        <w:t>c</w:t>
      </w:r>
      <w:r w:rsidRPr="000F288E">
        <w:rPr>
          <w:rFonts w:ascii="Ancizar Sans" w:hAnsi="Ancizar Sans"/>
          <w:sz w:val="22"/>
          <w:szCs w:val="22"/>
        </w:rPr>
        <w:t xml:space="preserve">ertifica que </w:t>
      </w:r>
      <w:r>
        <w:rPr>
          <w:rFonts w:ascii="Ancizar Sans" w:hAnsi="Ancizar Sans"/>
          <w:sz w:val="22"/>
          <w:szCs w:val="22"/>
        </w:rPr>
        <w:t xml:space="preserve">durante </w:t>
      </w:r>
      <w:r w:rsidRPr="000F288E">
        <w:rPr>
          <w:rFonts w:ascii="Ancizar Sans" w:hAnsi="Ancizar Sans"/>
          <w:sz w:val="22"/>
          <w:szCs w:val="22"/>
        </w:rPr>
        <w:t>la vigencia 20</w:t>
      </w:r>
      <w:r>
        <w:rPr>
          <w:rFonts w:ascii="Ancizar Sans" w:hAnsi="Ancizar Sans"/>
          <w:sz w:val="22"/>
          <w:szCs w:val="22"/>
        </w:rPr>
        <w:t>2_</w:t>
      </w:r>
      <w:r w:rsidRPr="000F288E">
        <w:rPr>
          <w:rFonts w:ascii="Ancizar Sans" w:hAnsi="Ancizar Sans"/>
          <w:sz w:val="22"/>
          <w:szCs w:val="22"/>
        </w:rPr>
        <w:t xml:space="preserve"> </w:t>
      </w:r>
      <w:r w:rsidRPr="000429E0">
        <w:rPr>
          <w:rFonts w:ascii="Ancizar Sans" w:hAnsi="Ancizar Sans" w:cs="Arial"/>
          <w:b/>
          <w:sz w:val="22"/>
          <w:szCs w:val="22"/>
        </w:rPr>
        <w:t>no</w:t>
      </w:r>
      <w:r w:rsidRPr="000F288E">
        <w:rPr>
          <w:rFonts w:ascii="Ancizar Sans" w:hAnsi="Ancizar Sans" w:cs="Arial"/>
          <w:sz w:val="22"/>
          <w:szCs w:val="22"/>
        </w:rPr>
        <w:t xml:space="preserve"> se evidenciaron indicios de deterioro </w:t>
      </w:r>
      <w:r>
        <w:rPr>
          <w:rFonts w:ascii="Ancizar Sans" w:hAnsi="Ancizar Sans" w:cs="Arial"/>
          <w:sz w:val="22"/>
          <w:szCs w:val="22"/>
        </w:rPr>
        <w:t xml:space="preserve">en </w:t>
      </w:r>
      <w:r w:rsidRPr="000F288E">
        <w:rPr>
          <w:rFonts w:ascii="Ancizar Sans" w:hAnsi="Ancizar Sans" w:cs="Arial"/>
          <w:sz w:val="22"/>
          <w:szCs w:val="22"/>
        </w:rPr>
        <w:t>los bie</w:t>
      </w:r>
      <w:r>
        <w:rPr>
          <w:rFonts w:ascii="Ancizar Sans" w:hAnsi="Ancizar Sans" w:cs="Arial"/>
          <w:sz w:val="22"/>
          <w:szCs w:val="22"/>
        </w:rPr>
        <w:t>nes inmuebles de la Sede. Lo anterior, se expide para efectos de dar cumplimiento a</w:t>
      </w:r>
      <w:r w:rsidRPr="000F288E">
        <w:rPr>
          <w:rFonts w:ascii="Ancizar Sans" w:hAnsi="Ancizar Sans" w:cs="Arial"/>
          <w:sz w:val="22"/>
          <w:szCs w:val="22"/>
        </w:rPr>
        <w:t xml:space="preserve"> la Resolución 533 de 2015 de la Cont</w:t>
      </w:r>
      <w:r>
        <w:rPr>
          <w:rFonts w:ascii="Ancizar Sans" w:hAnsi="Ancizar Sans" w:cs="Arial"/>
          <w:sz w:val="22"/>
          <w:szCs w:val="22"/>
        </w:rPr>
        <w:t>aduría General de la Nación y al</w:t>
      </w:r>
      <w:r w:rsidRPr="000F288E">
        <w:rPr>
          <w:rFonts w:ascii="Ancizar Sans" w:hAnsi="Ancizar Sans" w:cs="Arial"/>
          <w:sz w:val="22"/>
          <w:szCs w:val="22"/>
        </w:rPr>
        <w:t xml:space="preserve"> Manual de Políticas Contables de la Universidad Nacional de Colombia</w:t>
      </w:r>
      <w:r>
        <w:rPr>
          <w:rFonts w:ascii="Ancizar Sans" w:hAnsi="Ancizar Sans" w:cs="Arial"/>
          <w:sz w:val="22"/>
          <w:szCs w:val="22"/>
        </w:rPr>
        <w:t>.</w:t>
      </w:r>
    </w:p>
    <w:p w14:paraId="2D927B33" w14:textId="77777777" w:rsidR="000C57C4" w:rsidRPr="000F288E" w:rsidRDefault="000C57C4" w:rsidP="000C57C4">
      <w:pPr>
        <w:spacing w:after="0"/>
        <w:jc w:val="both"/>
        <w:rPr>
          <w:rFonts w:ascii="Ancizar Sans" w:hAnsi="Ancizar Sans" w:cs="Arial"/>
        </w:rPr>
      </w:pPr>
    </w:p>
    <w:p w14:paraId="678D1384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2A328D70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 w:rsidRPr="000F288E">
        <w:rPr>
          <w:rFonts w:ascii="Ancizar Sans" w:hAnsi="Ancizar Sans"/>
          <w:lang w:val="es-CO"/>
        </w:rPr>
        <w:t>Cordialmente,</w:t>
      </w:r>
    </w:p>
    <w:p w14:paraId="7068DD66" w14:textId="77777777" w:rsidR="000C57C4" w:rsidRDefault="000C57C4" w:rsidP="000C57C4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0202787C" w14:textId="77777777" w:rsidR="000C57C4" w:rsidRDefault="000C57C4" w:rsidP="000C57C4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33D4EC36" w14:textId="77777777" w:rsidR="000C57C4" w:rsidRDefault="000C57C4" w:rsidP="000C57C4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0A76B22F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>_______________________________________</w:t>
      </w:r>
    </w:p>
    <w:p w14:paraId="069E6209" w14:textId="77777777" w:rsidR="000C57C4" w:rsidRDefault="000C57C4" w:rsidP="000C57C4">
      <w:pPr>
        <w:pStyle w:val="cargofirmante"/>
        <w:spacing w:line="276" w:lineRule="auto"/>
        <w:ind w:firstLine="0"/>
        <w:rPr>
          <w:rFonts w:ascii="Ancizar Sans" w:hAnsi="Ancizar Sans"/>
          <w:lang w:val="es-CO"/>
        </w:rPr>
      </w:pPr>
      <w:commentRangeStart w:id="3"/>
      <w:r>
        <w:rPr>
          <w:rFonts w:ascii="Ancizar Sans" w:hAnsi="Ancizar Sans"/>
          <w:b/>
          <w:lang w:val="es-CO"/>
        </w:rPr>
        <w:t>[NOMBRE DE LA PERSONA QUE CERTIFICA]</w:t>
      </w:r>
    </w:p>
    <w:p w14:paraId="0523A626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 xml:space="preserve"> [Nombre del cargo de la persona que certifica]</w:t>
      </w:r>
      <w:commentRangeEnd w:id="3"/>
      <w:r>
        <w:rPr>
          <w:rStyle w:val="Refdecomentario"/>
          <w:rFonts w:ascii="Calibri" w:hAnsi="Calibri" w:cs="Times New Roman"/>
          <w:color w:val="auto"/>
          <w:lang w:val="es-CO"/>
        </w:rPr>
        <w:commentReference w:id="3"/>
      </w:r>
    </w:p>
    <w:p w14:paraId="43A9C018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623B2CB6" w14:textId="77777777" w:rsidR="000C57C4" w:rsidRPr="000F288E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3B51772F" w14:textId="2C5210B4" w:rsidR="00146C60" w:rsidRPr="000C57C4" w:rsidRDefault="000C57C4" w:rsidP="000C57C4">
      <w:pPr>
        <w:pStyle w:val="textocarta"/>
        <w:spacing w:line="276" w:lineRule="auto"/>
        <w:ind w:firstLine="0"/>
        <w:rPr>
          <w:rFonts w:ascii="Ancizar Sans" w:hAnsi="Ancizar Sans"/>
          <w:sz w:val="16"/>
          <w:szCs w:val="16"/>
          <w:lang w:val="es-CO"/>
        </w:rPr>
      </w:pPr>
      <w:r w:rsidRPr="000429E0">
        <w:rPr>
          <w:rFonts w:ascii="Ancizar Sans" w:hAnsi="Ancizar Sans"/>
          <w:sz w:val="16"/>
          <w:szCs w:val="16"/>
          <w:lang w:val="es-CO"/>
        </w:rPr>
        <w:t xml:space="preserve">Copia: </w:t>
      </w:r>
      <w:r>
        <w:rPr>
          <w:rFonts w:ascii="Ancizar Sans" w:hAnsi="Ancizar Sans"/>
          <w:sz w:val="16"/>
          <w:szCs w:val="16"/>
          <w:lang w:val="es-CO"/>
        </w:rPr>
        <w:t>Área de Gestión Estratégica – Gerencia Nacional Financiera y Administrativa – Gestión de Bienes</w:t>
      </w:r>
    </w:p>
    <w:sectPr w:rsidR="00146C60" w:rsidRPr="000C57C4" w:rsidSect="003C411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ienes1" w:date="2018-12-07T09:29:00Z" w:initials="b">
    <w:p w14:paraId="5F718093" w14:textId="77777777" w:rsidR="000C57C4" w:rsidRDefault="000C57C4" w:rsidP="000C57C4">
      <w:pPr>
        <w:pStyle w:val="Textocomentario"/>
      </w:pPr>
      <w:r>
        <w:rPr>
          <w:rStyle w:val="Refdecomentario"/>
        </w:rPr>
        <w:annotationRef/>
      </w:r>
      <w:r>
        <w:t>Diligenciar ciudad y fecha en la que se expide la comunicación</w:t>
      </w:r>
    </w:p>
  </w:comment>
  <w:comment w:id="1" w:author="bienes1" w:date="2018-12-07T09:26:00Z" w:initials="b">
    <w:p w14:paraId="205E7FAA" w14:textId="77777777" w:rsidR="000C57C4" w:rsidRDefault="000C57C4" w:rsidP="000C57C4">
      <w:pPr>
        <w:pStyle w:val="Textocomentario"/>
      </w:pPr>
      <w:r>
        <w:rPr>
          <w:rStyle w:val="Refdecomentario"/>
        </w:rPr>
        <w:annotationRef/>
      </w:r>
      <w:r>
        <w:rPr>
          <w:rFonts w:ascii="Ancizar Sans" w:hAnsi="Ancizar Sans"/>
        </w:rPr>
        <w:t xml:space="preserve">Enviar a las </w:t>
      </w:r>
      <w:r w:rsidRPr="00F34DD9">
        <w:rPr>
          <w:rFonts w:ascii="Ancizar Sans" w:hAnsi="Ancizar Sans"/>
        </w:rPr>
        <w:t>Direcciones Admin</w:t>
      </w:r>
      <w:r>
        <w:rPr>
          <w:rFonts w:ascii="Ancizar Sans" w:hAnsi="Ancizar Sans"/>
        </w:rPr>
        <w:t>istrativas y Financieras de las S</w:t>
      </w:r>
      <w:r w:rsidRPr="00F34DD9">
        <w:rPr>
          <w:rFonts w:ascii="Ancizar Sans" w:hAnsi="Ancizar Sans"/>
        </w:rPr>
        <w:t>edes o</w:t>
      </w:r>
      <w:r>
        <w:rPr>
          <w:rFonts w:ascii="Ancizar Sans" w:hAnsi="Ancizar Sans"/>
        </w:rPr>
        <w:t xml:space="preserve"> las</w:t>
      </w:r>
      <w:r w:rsidRPr="00F34DD9">
        <w:rPr>
          <w:rFonts w:ascii="Ancizar Sans" w:hAnsi="Ancizar Sans"/>
        </w:rPr>
        <w:t xml:space="preserve"> Unidades de Gestión Integral de las Sedes de presencia nacional</w:t>
      </w:r>
    </w:p>
  </w:comment>
  <w:comment w:id="2" w:author="bienes1" w:date="2018-12-07T10:45:00Z" w:initials="b">
    <w:p w14:paraId="645464B0" w14:textId="77777777" w:rsidR="000C57C4" w:rsidRDefault="000C57C4" w:rsidP="000C57C4">
      <w:pPr>
        <w:pStyle w:val="Textocomentario"/>
      </w:pPr>
      <w:r>
        <w:rPr>
          <w:rStyle w:val="Refdecomentario"/>
        </w:rPr>
        <w:annotationRef/>
      </w:r>
      <w:r>
        <w:t>Diligenciar el nombre de las</w:t>
      </w:r>
      <w:r w:rsidRPr="00CB5945">
        <w:rPr>
          <w:rFonts w:ascii="Ancizar Sans" w:hAnsi="Ancizar Sans"/>
        </w:rPr>
        <w:t xml:space="preserve"> Áreas de Ordenamiento y Desarrollo Físico o quien haga sus veces en cada una las Sedes</w:t>
      </w:r>
    </w:p>
  </w:comment>
  <w:comment w:id="3" w:author="bienes1" w:date="2018-12-07T09:35:00Z" w:initials="b">
    <w:p w14:paraId="14A79C2A" w14:textId="77777777" w:rsidR="000C57C4" w:rsidRDefault="000C57C4" w:rsidP="000C57C4">
      <w:pPr>
        <w:pStyle w:val="Textocomentario"/>
      </w:pPr>
      <w:r>
        <w:rPr>
          <w:rStyle w:val="Refdecomentario"/>
        </w:rPr>
        <w:annotationRef/>
      </w:r>
      <w:r w:rsidRPr="00A21615">
        <w:rPr>
          <w:rFonts w:ascii="Ancizar Sans" w:hAnsi="Ancizar Sans"/>
        </w:rPr>
        <w:t xml:space="preserve">Diligenciar nombre y cargo de la persona que certifica la información remitida </w:t>
      </w:r>
      <w:r w:rsidRPr="00CB5945">
        <w:rPr>
          <w:rFonts w:ascii="Ancizar Sans" w:hAnsi="Ancizar Sans"/>
        </w:rPr>
        <w:t>en las Áreas de Ordenamiento y Desarrollo Físico o quien haga sus veces en cada una las Sedes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718093" w15:done="0"/>
  <w15:commentEx w15:paraId="205E7FAA" w15:done="0"/>
  <w15:commentEx w15:paraId="645464B0" w15:done="0"/>
  <w15:commentEx w15:paraId="14A79C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718093" w16cid:durableId="23BA72DF"/>
  <w16cid:commentId w16cid:paraId="205E7FAA" w16cid:durableId="23BA72E1"/>
  <w16cid:commentId w16cid:paraId="645464B0" w16cid:durableId="23BA72E2"/>
  <w16cid:commentId w16cid:paraId="14A79C2A" w16cid:durableId="23BA7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FADD" w14:textId="77777777" w:rsidR="00F71DBB" w:rsidRDefault="00F71DBB" w:rsidP="005E16CB">
      <w:pPr>
        <w:spacing w:after="0" w:line="240" w:lineRule="auto"/>
      </w:pPr>
      <w:r>
        <w:separator/>
      </w:r>
    </w:p>
  </w:endnote>
  <w:endnote w:type="continuationSeparator" w:id="0">
    <w:p w14:paraId="47EFFA11" w14:textId="77777777" w:rsidR="00F71DBB" w:rsidRDefault="00F71DBB" w:rsidP="005E16CB">
      <w:pPr>
        <w:spacing w:after="0" w:line="240" w:lineRule="auto"/>
      </w:pPr>
      <w:r>
        <w:continuationSeparator/>
      </w:r>
    </w:p>
  </w:endnote>
  <w:endnote w:type="continuationNotice" w:id="1">
    <w:p w14:paraId="6714341F" w14:textId="77777777" w:rsidR="00F71DBB" w:rsidRDefault="00F71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CF05" w14:textId="39BAB5B0" w:rsidR="00306AC2" w:rsidRPr="0045637A" w:rsidRDefault="00306AC2">
    <w:pPr>
      <w:pStyle w:val="Piedepgin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B04637" wp14:editId="1DEF3D15">
              <wp:simplePos x="0" y="0"/>
              <wp:positionH relativeFrom="column">
                <wp:posOffset>-49530</wp:posOffset>
              </wp:positionH>
              <wp:positionV relativeFrom="paragraph">
                <wp:posOffset>-419735</wp:posOffset>
              </wp:positionV>
              <wp:extent cx="1495425" cy="723900"/>
              <wp:effectExtent l="0" t="0" r="9525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2241F" w14:textId="42B2C743" w:rsidR="00306AC2" w:rsidRPr="007176FD" w:rsidRDefault="00B702E3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5F5E3B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5F5E3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06AC2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306AC2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F058C6F" w14:textId="14AD295F" w:rsidR="00306AC2" w:rsidRDefault="00B702E3" w:rsidP="00306AC2">
                          <w:pPr>
                            <w:pStyle w:val="Piedepgina"/>
                          </w:pPr>
                          <w:sdt>
                            <w:sdtPr>
                              <w:alias w:val="patrimonio"/>
                              <w:tag w:val="patrimonio"/>
                              <w:id w:val="1667832319"/>
                              <w:lock w:val="contentLocked"/>
                              <w:showingPlcHdr/>
                            </w:sdtPr>
                            <w:sdtEndPr/>
                            <w:sdtContent>
                              <w:r w:rsidR="00306AC2">
                                <w:t xml:space="preserve">     </w:t>
                              </w:r>
                            </w:sdtContent>
                          </w:sdt>
                        </w:p>
                        <w:p w14:paraId="66C0A067" w14:textId="60EAAB37" w:rsidR="00306AC2" w:rsidRPr="00CC4AEA" w:rsidRDefault="00306AC2" w:rsidP="00127C4B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CC4AEA">
                            <w:rPr>
                              <w:sz w:val="16"/>
                              <w:szCs w:val="16"/>
                            </w:rPr>
                            <w:t>laboró: Álvaro Forero</w:t>
                          </w:r>
                        </w:p>
                        <w:p w14:paraId="78587B95" w14:textId="06D68A4E" w:rsidR="00306AC2" w:rsidRPr="00127C4B" w:rsidRDefault="00306AC2" w:rsidP="00127C4B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  <w:r w:rsidRPr="00CC4AEA">
                            <w:rPr>
                              <w:sz w:val="16"/>
                              <w:szCs w:val="16"/>
                            </w:rPr>
                            <w:t>Revisó: luz Stella Godoy</w:t>
                          </w:r>
                        </w:p>
                        <w:p w14:paraId="758A080C" w14:textId="77777777" w:rsidR="00306AC2" w:rsidRPr="007E3D18" w:rsidRDefault="00306AC2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0463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3.9pt;margin-top:-33.05pt;width:117.75pt;height:5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" filled="f" stroked="f">
              <v:textbox inset="5mm,2mm,0,0">
                <w:txbxContent>
                  <w:p w14:paraId="4262241F" w14:textId="42B2C743" w:rsidR="00306AC2" w:rsidRPr="007176FD" w:rsidRDefault="00B702E3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306AC2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306AC2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06AC2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06AC2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5F5E3B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306AC2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5F5E3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06AC2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306AC2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F058C6F" w14:textId="14AD295F" w:rsidR="00306AC2" w:rsidRDefault="00B702E3" w:rsidP="00306AC2">
                    <w:pPr>
                      <w:pStyle w:val="Piedepgina"/>
                    </w:pPr>
                    <w:sdt>
                      <w:sdtPr>
                        <w:alias w:val="patrimonio"/>
                        <w:tag w:val="patrimonio"/>
                        <w:id w:val="1667832319"/>
                        <w:lock w:val="contentLocked"/>
                        <w:showingPlcHdr/>
                      </w:sdtPr>
                      <w:sdtEndPr/>
                      <w:sdtContent>
                        <w:r w:rsidR="00306AC2">
                          <w:t xml:space="preserve">     </w:t>
                        </w:r>
                      </w:sdtContent>
                    </w:sdt>
                  </w:p>
                  <w:p w14:paraId="66C0A067" w14:textId="60EAAB37" w:rsidR="00306AC2" w:rsidRPr="00CC4AEA" w:rsidRDefault="00306AC2" w:rsidP="00127C4B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</w:t>
                    </w:r>
                    <w:r w:rsidRPr="00CC4AEA">
                      <w:rPr>
                        <w:sz w:val="16"/>
                        <w:szCs w:val="16"/>
                      </w:rPr>
                      <w:t>laboró: Álvaro Forero</w:t>
                    </w:r>
                  </w:p>
                  <w:p w14:paraId="78587B95" w14:textId="06D68A4E" w:rsidR="00306AC2" w:rsidRPr="00127C4B" w:rsidRDefault="00306AC2" w:rsidP="00127C4B">
                    <w:pPr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  <w:r w:rsidRPr="00CC4AEA">
                      <w:rPr>
                        <w:sz w:val="16"/>
                        <w:szCs w:val="16"/>
                      </w:rPr>
                      <w:t>Revisó: luz Stella Godoy</w:t>
                    </w:r>
                  </w:p>
                  <w:p w14:paraId="758A080C" w14:textId="77777777" w:rsidR="00306AC2" w:rsidRPr="007E3D18" w:rsidRDefault="00306AC2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60BD0" wp14:editId="7E070087">
              <wp:simplePos x="0" y="0"/>
              <wp:positionH relativeFrom="column">
                <wp:posOffset>1160145</wp:posOffset>
              </wp:positionH>
              <wp:positionV relativeFrom="paragraph">
                <wp:posOffset>-648335</wp:posOffset>
              </wp:positionV>
              <wp:extent cx="3715200" cy="11049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969F" w14:textId="77777777" w:rsidR="00306AC2" w:rsidRDefault="00306AC2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0DC63D96" w14:textId="77777777" w:rsidR="00306AC2" w:rsidRDefault="00306AC2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09356595" w14:textId="77777777" w:rsidR="00306AC2" w:rsidRDefault="00306AC2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60C048D6" w14:textId="77777777" w:rsidR="00306AC2" w:rsidRPr="00216BCB" w:rsidRDefault="00306AC2" w:rsidP="00127C4B">
                          <w:pPr>
                            <w:spacing w:after="0" w:line="200" w:lineRule="exact"/>
                            <w:ind w:left="2836" w:firstLine="709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14:paraId="4BB71B39" w14:textId="77777777" w:rsidR="00306AC2" w:rsidRPr="00216BCB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4º Piso, Oficina 452</w:t>
                          </w:r>
                        </w:p>
                        <w:p w14:paraId="4A9C3F9C" w14:textId="77777777" w:rsidR="00306AC2" w:rsidRPr="005E0B86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E0B86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(57-1) 316 5000 Ext. 18031, 18063, 18183 </w:t>
                          </w:r>
                        </w:p>
                        <w:p w14:paraId="67411EB5" w14:textId="77777777" w:rsidR="00306AC2" w:rsidRPr="005E0B86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E0B86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Colombia</w:t>
                          </w:r>
                        </w:p>
                        <w:p w14:paraId="4843FA31" w14:textId="77777777" w:rsidR="00306AC2" w:rsidRPr="005E0B86" w:rsidRDefault="001D3591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hyperlink r:id="rId1" w:history="1">
                            <w:r w:rsidR="00306AC2" w:rsidRPr="004A0B34">
                              <w:rPr>
                                <w:rStyle w:val="Hipervnculo"/>
                                <w:rFonts w:ascii="Ancizar Sans" w:hAnsi="Ancizar Sans" w:cs="Ancizar Sans Regular"/>
                                <w:sz w:val="16"/>
                                <w:szCs w:val="16"/>
                                <w:lang w:val="en-US"/>
                              </w:rPr>
                              <w:t>unseguros_nal@unal.edu.co</w:t>
                            </w:r>
                          </w:hyperlink>
                        </w:p>
                        <w:p w14:paraId="2C959646" w14:textId="523BF203" w:rsidR="00306AC2" w:rsidRPr="00127C4B" w:rsidRDefault="00306AC2" w:rsidP="00127C4B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60BD0" id="Text Box 14" o:spid="_x0000_s1028" type="#_x0000_t202" style="position:absolute;margin-left:91.35pt;margin-top:-51.05pt;width:292.5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" filled="f" stroked="f">
              <v:textbox inset="0,2mm,0,0">
                <w:txbxContent>
                  <w:p w14:paraId="5C53969F" w14:textId="77777777" w:rsidR="00306AC2" w:rsidRDefault="00306AC2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0DC63D96" w14:textId="77777777" w:rsidR="00306AC2" w:rsidRDefault="00306AC2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09356595" w14:textId="77777777" w:rsidR="00306AC2" w:rsidRDefault="00306AC2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60C048D6" w14:textId="77777777" w:rsidR="00306AC2" w:rsidRPr="00216BCB" w:rsidRDefault="00306AC2" w:rsidP="00127C4B">
                    <w:pPr>
                      <w:spacing w:after="0" w:line="200" w:lineRule="exact"/>
                      <w:ind w:left="2836" w:firstLine="709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45 No. 26 - 85  </w:t>
                    </w:r>
                  </w:p>
                  <w:p w14:paraId="4BB71B39" w14:textId="77777777" w:rsidR="00306AC2" w:rsidRPr="00216BCB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4º Piso, Oficina 452</w:t>
                    </w:r>
                  </w:p>
                  <w:p w14:paraId="4A9C3F9C" w14:textId="77777777" w:rsidR="00306AC2" w:rsidRPr="005E0B86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E0B86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 xml:space="preserve">(57-1) 316 5000 Ext. 18031, 18063, 18183 </w:t>
                    </w:r>
                  </w:p>
                  <w:p w14:paraId="67411EB5" w14:textId="77777777" w:rsidR="00306AC2" w:rsidRPr="005E0B86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E0B86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Colombia</w:t>
                    </w:r>
                  </w:p>
                  <w:p w14:paraId="4843FA31" w14:textId="77777777" w:rsidR="00306AC2" w:rsidRPr="005E0B86" w:rsidRDefault="001D3591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hyperlink r:id="rId2" w:history="1">
                      <w:r w:rsidR="00306AC2" w:rsidRPr="004A0B34">
                        <w:rPr>
                          <w:rStyle w:val="Hipervnculo"/>
                          <w:rFonts w:ascii="Ancizar Sans" w:hAnsi="Ancizar Sans" w:cs="Ancizar Sans Regular"/>
                          <w:sz w:val="16"/>
                          <w:szCs w:val="16"/>
                          <w:lang w:val="en-US"/>
                        </w:rPr>
                        <w:t>unseguros_nal@unal.edu.co</w:t>
                      </w:r>
                    </w:hyperlink>
                  </w:p>
                  <w:p w14:paraId="2C959646" w14:textId="523BF203" w:rsidR="00306AC2" w:rsidRPr="00127C4B" w:rsidRDefault="00306AC2" w:rsidP="00127C4B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51" behindDoc="0" locked="0" layoutInCell="1" allowOverlap="1" wp14:anchorId="7CD06030" wp14:editId="6DAC3A32">
          <wp:simplePos x="0" y="0"/>
          <wp:positionH relativeFrom="column">
            <wp:posOffset>-1144905</wp:posOffset>
          </wp:positionH>
          <wp:positionV relativeFrom="paragraph">
            <wp:posOffset>-867410</wp:posOffset>
          </wp:positionV>
          <wp:extent cx="972000" cy="108000"/>
          <wp:effectExtent l="0" t="635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APELERIA BICENTENARIO 20202 GRICES-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4797223" wp14:editId="03417373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4E083" w14:textId="77777777" w:rsidR="00306AC2" w:rsidRPr="00954119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13C5CF98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26B9B111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3CCAB184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4708F4B6" w14:textId="77777777" w:rsidR="00306AC2" w:rsidRPr="00B74FE3" w:rsidRDefault="00306AC2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97223" id="Cuadro de texto 2" o:spid="_x0000_s1029" type="#_x0000_t202" style="position:absolute;margin-left:377.35pt;margin-top:-32.05pt;width:112.8pt;height:58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" stroked="f">
              <v:textbox>
                <w:txbxContent>
                  <w:p w14:paraId="1A24E083" w14:textId="77777777" w:rsidR="00306AC2" w:rsidRPr="00954119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13C5CF98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26B9B111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3CCAB184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4708F4B6" w14:textId="77777777" w:rsidR="00306AC2" w:rsidRPr="00B74FE3" w:rsidRDefault="00306AC2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C729" w14:textId="2D595093" w:rsidR="00306AC2" w:rsidRDefault="00306AC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087309" wp14:editId="79EE100E">
              <wp:simplePos x="0" y="0"/>
              <wp:positionH relativeFrom="column">
                <wp:posOffset>-211456</wp:posOffset>
              </wp:positionH>
              <wp:positionV relativeFrom="paragraph">
                <wp:posOffset>-419735</wp:posOffset>
              </wp:positionV>
              <wp:extent cx="1647825" cy="502920"/>
              <wp:effectExtent l="0" t="0" r="9525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3C25" w14:textId="721CE07D" w:rsidR="00306AC2" w:rsidRPr="00A81D8D" w:rsidRDefault="00B702E3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5F5E3B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5F5E3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306AC2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306AC2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5218E8D8" w14:textId="1A6A8894" w:rsidR="00306AC2" w:rsidRPr="00CC4AEA" w:rsidRDefault="00306AC2" w:rsidP="00127C4B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CC4AEA">
                            <w:rPr>
                              <w:sz w:val="16"/>
                              <w:szCs w:val="16"/>
                            </w:rPr>
                            <w:t xml:space="preserve">laboró: </w:t>
                          </w:r>
                        </w:p>
                        <w:p w14:paraId="5697BDD6" w14:textId="581E3881" w:rsidR="00306AC2" w:rsidRPr="007E3D18" w:rsidRDefault="00306AC2" w:rsidP="00127C4B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  <w:r w:rsidRPr="00CC4AEA">
                            <w:rPr>
                              <w:sz w:val="16"/>
                              <w:szCs w:val="16"/>
                            </w:rPr>
                            <w:t xml:space="preserve">Revisó: </w:t>
                          </w:r>
                        </w:p>
                        <w:p w14:paraId="165A8F1D" w14:textId="77777777" w:rsidR="00306AC2" w:rsidRPr="007E3D18" w:rsidRDefault="00306AC2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873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05pt;width:129.75pt;height:39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" filled="f" stroked="f">
              <v:textbox inset="5mm,2mm,0,0">
                <w:txbxContent>
                  <w:p w14:paraId="50443C25" w14:textId="721CE07D" w:rsidR="00306AC2" w:rsidRPr="00A81D8D" w:rsidRDefault="00B702E3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306AC2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06AC2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306AC2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5F5E3B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306AC2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5F5E3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306AC2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306AC2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5218E8D8" w14:textId="1A6A8894" w:rsidR="00306AC2" w:rsidRPr="00CC4AEA" w:rsidRDefault="00306AC2" w:rsidP="00127C4B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</w:t>
                    </w:r>
                    <w:r w:rsidRPr="00CC4AEA">
                      <w:rPr>
                        <w:sz w:val="16"/>
                        <w:szCs w:val="16"/>
                      </w:rPr>
                      <w:t xml:space="preserve">laboró: </w:t>
                    </w:r>
                  </w:p>
                  <w:p w14:paraId="5697BDD6" w14:textId="581E3881" w:rsidR="00306AC2" w:rsidRPr="007E3D18" w:rsidRDefault="00306AC2" w:rsidP="00127C4B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  <w:r w:rsidRPr="00CC4AEA">
                      <w:rPr>
                        <w:sz w:val="16"/>
                        <w:szCs w:val="16"/>
                      </w:rPr>
                      <w:t xml:space="preserve">Revisó: </w:t>
                    </w:r>
                  </w:p>
                  <w:p w14:paraId="165A8F1D" w14:textId="77777777" w:rsidR="00306AC2" w:rsidRPr="007E3D18" w:rsidRDefault="00306AC2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4ABCF20" wp14:editId="3CEAD005">
              <wp:simplePos x="0" y="0"/>
              <wp:positionH relativeFrom="column">
                <wp:posOffset>1038225</wp:posOffset>
              </wp:positionH>
              <wp:positionV relativeFrom="paragraph">
                <wp:posOffset>-790575</wp:posOffset>
              </wp:positionV>
              <wp:extent cx="3715200" cy="11049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78917" w14:textId="77777777" w:rsidR="00306AC2" w:rsidRDefault="00306AC2" w:rsidP="00127C4B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1562EE0E" w14:textId="77777777" w:rsidR="00306AC2" w:rsidRDefault="00306AC2" w:rsidP="00127C4B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0F53597E" w14:textId="77777777" w:rsidR="00306AC2" w:rsidRDefault="00306AC2" w:rsidP="00127C4B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0B9CF86A" w14:textId="77777777" w:rsidR="00306AC2" w:rsidRPr="00216BCB" w:rsidRDefault="00306AC2" w:rsidP="00127C4B">
                          <w:pPr>
                            <w:spacing w:after="0" w:line="200" w:lineRule="exact"/>
                            <w:ind w:left="2836" w:firstLine="709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14:paraId="1FF2B27B" w14:textId="77777777" w:rsidR="00306AC2" w:rsidRPr="00216BCB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4º Piso, Oficina 452</w:t>
                          </w:r>
                        </w:p>
                        <w:p w14:paraId="3CB5E676" w14:textId="77777777" w:rsidR="00306AC2" w:rsidRPr="005E0B86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E0B86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(57-1) 316 5000 Ext. 18031, 18063, 18183 </w:t>
                          </w:r>
                        </w:p>
                        <w:p w14:paraId="2957052D" w14:textId="77777777" w:rsidR="00306AC2" w:rsidRPr="005E0B86" w:rsidRDefault="00306AC2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E0B86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Colombia</w:t>
                          </w:r>
                        </w:p>
                        <w:p w14:paraId="0A6E4DB1" w14:textId="692D4AE1" w:rsidR="00306AC2" w:rsidRPr="005E0B86" w:rsidRDefault="001D3591" w:rsidP="00127C4B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hyperlink r:id="rId1" w:history="1">
                            <w:r w:rsidR="00306AC2" w:rsidRPr="00ED2C85">
                              <w:rPr>
                                <w:rStyle w:val="Hipervnculo"/>
                                <w:rFonts w:ascii="Ancizar Sans" w:hAnsi="Ancizar Sans" w:cs="Ancizar Sans Regular"/>
                                <w:sz w:val="16"/>
                                <w:szCs w:val="16"/>
                                <w:lang w:val="en-US"/>
                              </w:rPr>
                              <w:t>invent_nal@unal.edu.co</w:t>
                            </w:r>
                          </w:hyperlink>
                        </w:p>
                        <w:p w14:paraId="44A73792" w14:textId="77777777" w:rsidR="00306AC2" w:rsidRPr="00127C4B" w:rsidRDefault="00306AC2" w:rsidP="00127C4B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BCF20" id="_x0000_s1031" type="#_x0000_t202" style="position:absolute;margin-left:81.75pt;margin-top:-62.25pt;width:292.55pt;height:8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" filled="f" stroked="f">
              <v:textbox inset="0,2mm,0,0">
                <w:txbxContent>
                  <w:p w14:paraId="2A478917" w14:textId="77777777" w:rsidR="00306AC2" w:rsidRDefault="00306AC2" w:rsidP="00127C4B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1562EE0E" w14:textId="77777777" w:rsidR="00306AC2" w:rsidRDefault="00306AC2" w:rsidP="00127C4B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0F53597E" w14:textId="77777777" w:rsidR="00306AC2" w:rsidRDefault="00306AC2" w:rsidP="00127C4B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14:paraId="0B9CF86A" w14:textId="77777777" w:rsidR="00306AC2" w:rsidRPr="00216BCB" w:rsidRDefault="00306AC2" w:rsidP="00127C4B">
                    <w:pPr>
                      <w:spacing w:after="0" w:line="200" w:lineRule="exact"/>
                      <w:ind w:left="2836" w:firstLine="709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45 No. 26 - 85  </w:t>
                    </w:r>
                  </w:p>
                  <w:p w14:paraId="1FF2B27B" w14:textId="77777777" w:rsidR="00306AC2" w:rsidRPr="00216BCB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4º Piso, Oficina 452</w:t>
                    </w:r>
                  </w:p>
                  <w:p w14:paraId="3CB5E676" w14:textId="77777777" w:rsidR="00306AC2" w:rsidRPr="005E0B86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E0B86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 xml:space="preserve">(57-1) 316 5000 Ext. 18031, 18063, 18183 </w:t>
                    </w:r>
                  </w:p>
                  <w:p w14:paraId="2957052D" w14:textId="77777777" w:rsidR="00306AC2" w:rsidRPr="005E0B86" w:rsidRDefault="00306AC2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E0B86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Colombia</w:t>
                    </w:r>
                  </w:p>
                  <w:p w14:paraId="0A6E4DB1" w14:textId="692D4AE1" w:rsidR="00306AC2" w:rsidRPr="005E0B86" w:rsidRDefault="001D3591" w:rsidP="00127C4B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hyperlink r:id="rId2" w:history="1">
                      <w:r w:rsidR="00306AC2" w:rsidRPr="00ED2C85">
                        <w:rPr>
                          <w:rStyle w:val="Hipervnculo"/>
                          <w:rFonts w:ascii="Ancizar Sans" w:hAnsi="Ancizar Sans" w:cs="Ancizar Sans Regular"/>
                          <w:sz w:val="16"/>
                          <w:szCs w:val="16"/>
                          <w:lang w:val="en-US"/>
                        </w:rPr>
                        <w:t>invent_nal@unal.edu.co</w:t>
                      </w:r>
                    </w:hyperlink>
                  </w:p>
                  <w:p w14:paraId="44A73792" w14:textId="77777777" w:rsidR="00306AC2" w:rsidRPr="00127C4B" w:rsidRDefault="00306AC2" w:rsidP="00127C4B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9" behindDoc="0" locked="0" layoutInCell="1" allowOverlap="1" wp14:anchorId="7D93D4CA" wp14:editId="173B2144">
          <wp:simplePos x="0" y="0"/>
          <wp:positionH relativeFrom="column">
            <wp:posOffset>-1144905</wp:posOffset>
          </wp:positionH>
          <wp:positionV relativeFrom="paragraph">
            <wp:posOffset>-867410</wp:posOffset>
          </wp:positionV>
          <wp:extent cx="972000" cy="108000"/>
          <wp:effectExtent l="0" t="635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APELERIA BICENTENARIO 20202 GRICES-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F192C61" wp14:editId="5277F230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BA8A" w14:textId="77777777" w:rsidR="00306AC2" w:rsidRPr="00954119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5BE024AF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40EC44A3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4311ECBE" w14:textId="77777777" w:rsidR="00306AC2" w:rsidRPr="0030597E" w:rsidRDefault="00306AC2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21B41276" w14:textId="77777777" w:rsidR="00306AC2" w:rsidRPr="00B74FE3" w:rsidRDefault="00306AC2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92C61" id="_x0000_s1032" type="#_x0000_t202" style="position:absolute;margin-left:377.35pt;margin-top:-32.05pt;width:112.8pt;height:58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N9pm2koAgAAKwQAAA4AAAAAAAAAAAAAAAAALgIAAGRycy9l&#10;Mm9Eb2MueG1sUEsBAi0AFAAGAAgAAAAhAJ+u/m7gAAAACgEAAA8AAAAAAAAAAAAAAAAAggQAAGRy&#10;cy9kb3ducmV2LnhtbFBLBQYAAAAABAAEAPMAAACPBQAAAAA=&#10;" stroked="f">
              <v:textbox>
                <w:txbxContent>
                  <w:p w14:paraId="4C6BBA8A" w14:textId="77777777" w:rsidR="00306AC2" w:rsidRPr="00954119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5BE024AF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40EC44A3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4311ECBE" w14:textId="77777777" w:rsidR="00306AC2" w:rsidRPr="0030597E" w:rsidRDefault="00306AC2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21B41276" w14:textId="77777777" w:rsidR="00306AC2" w:rsidRPr="00B74FE3" w:rsidRDefault="00306AC2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836E" w14:textId="77777777" w:rsidR="00F71DBB" w:rsidRDefault="00F71DBB" w:rsidP="005E16CB">
      <w:pPr>
        <w:spacing w:after="0" w:line="240" w:lineRule="auto"/>
      </w:pPr>
      <w:r>
        <w:separator/>
      </w:r>
    </w:p>
  </w:footnote>
  <w:footnote w:type="continuationSeparator" w:id="0">
    <w:p w14:paraId="01AE74C3" w14:textId="77777777" w:rsidR="00F71DBB" w:rsidRDefault="00F71DBB" w:rsidP="005E16CB">
      <w:pPr>
        <w:spacing w:after="0" w:line="240" w:lineRule="auto"/>
      </w:pPr>
      <w:r>
        <w:continuationSeparator/>
      </w:r>
    </w:p>
  </w:footnote>
  <w:footnote w:type="continuationNotice" w:id="1">
    <w:p w14:paraId="5CB67C90" w14:textId="77777777" w:rsidR="00F71DBB" w:rsidRDefault="00F71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0009" w14:textId="77777777" w:rsidR="00306AC2" w:rsidRPr="0045637A" w:rsidRDefault="00306AC2">
    <w:pPr>
      <w:pStyle w:val="Encabezado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5" behindDoc="1" locked="0" layoutInCell="1" allowOverlap="1" wp14:anchorId="6A588FD9" wp14:editId="2D06EF77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D2351F1" wp14:editId="7E1D6299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7EDF" w14:textId="77777777" w:rsidR="00306AC2" w:rsidRPr="00A81D8D" w:rsidRDefault="00306AC2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Área de Gestión Estratégica | Gerencia Nacional Financiera y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351F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" stroked="f">
              <v:textbox>
                <w:txbxContent>
                  <w:p w14:paraId="02127EDF" w14:textId="77777777" w:rsidR="00306AC2" w:rsidRPr="00A81D8D" w:rsidRDefault="00306AC2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Área de Gestión Estratégica | Gerencia Nacional Financiera y Administrativa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55AC4441" wp14:editId="485C7487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BD4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2616" w14:textId="77777777" w:rsidR="00306AC2" w:rsidRPr="007F030E" w:rsidRDefault="00306AC2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50" behindDoc="1" locked="0" layoutInCell="1" allowOverlap="1" wp14:anchorId="6DFAD0ED" wp14:editId="00F6A9D2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30E">
      <w:rPr>
        <w:lang w:val="en-US"/>
      </w:rPr>
      <w:tab/>
    </w:r>
    <w:r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>
          <w:rPr>
            <w:lang w:val="en-US"/>
          </w:rPr>
          <w:t xml:space="preserve"> </w:t>
        </w:r>
      </w:sdtContent>
    </w:sdt>
    <w:r w:rsidRPr="007F030E">
      <w:rPr>
        <w:lang w:val="en-US"/>
      </w:rPr>
      <w:tab/>
    </w:r>
    <w:r w:rsidRPr="007F030E">
      <w:rPr>
        <w:lang w:val="en-US"/>
      </w:rPr>
      <w:tab/>
    </w:r>
    <w:r w:rsidRPr="007F030E">
      <w:rPr>
        <w:lang w:val="en-US"/>
      </w:rPr>
      <w:tab/>
    </w:r>
  </w:p>
  <w:p w14:paraId="196CDE8E" w14:textId="77777777" w:rsidR="00306AC2" w:rsidRDefault="00306AC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53DBAC0" wp14:editId="11DD82C2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EEC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" strokecolor="#bfbfbf [2412]"/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enes1">
    <w15:presenceInfo w15:providerId="None" w15:userId="biene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4B"/>
    <w:rsid w:val="00002B27"/>
    <w:rsid w:val="00026C11"/>
    <w:rsid w:val="0003419F"/>
    <w:rsid w:val="00040F5D"/>
    <w:rsid w:val="00051CB8"/>
    <w:rsid w:val="0005654F"/>
    <w:rsid w:val="00061750"/>
    <w:rsid w:val="000643D4"/>
    <w:rsid w:val="000650F7"/>
    <w:rsid w:val="00072C40"/>
    <w:rsid w:val="000750FA"/>
    <w:rsid w:val="00095E96"/>
    <w:rsid w:val="000A4C49"/>
    <w:rsid w:val="000B1725"/>
    <w:rsid w:val="000B1992"/>
    <w:rsid w:val="000B751D"/>
    <w:rsid w:val="000C57C4"/>
    <w:rsid w:val="000C63FB"/>
    <w:rsid w:val="000D5F86"/>
    <w:rsid w:val="000D6089"/>
    <w:rsid w:val="000E4ACC"/>
    <w:rsid w:val="000F7A2A"/>
    <w:rsid w:val="00104955"/>
    <w:rsid w:val="0012064A"/>
    <w:rsid w:val="00127C4B"/>
    <w:rsid w:val="00131926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380B"/>
    <w:rsid w:val="001B06C0"/>
    <w:rsid w:val="001B570F"/>
    <w:rsid w:val="001D2C4E"/>
    <w:rsid w:val="001D33D8"/>
    <w:rsid w:val="001D3591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6811"/>
    <w:rsid w:val="00236C91"/>
    <w:rsid w:val="002525A5"/>
    <w:rsid w:val="002640D0"/>
    <w:rsid w:val="00277C29"/>
    <w:rsid w:val="00282A19"/>
    <w:rsid w:val="00293F8E"/>
    <w:rsid w:val="002B1829"/>
    <w:rsid w:val="002D60F0"/>
    <w:rsid w:val="00301FA6"/>
    <w:rsid w:val="003046F8"/>
    <w:rsid w:val="00306AC2"/>
    <w:rsid w:val="0032310F"/>
    <w:rsid w:val="00327532"/>
    <w:rsid w:val="003446BE"/>
    <w:rsid w:val="00352682"/>
    <w:rsid w:val="00355313"/>
    <w:rsid w:val="00360C3A"/>
    <w:rsid w:val="00360CB5"/>
    <w:rsid w:val="0037247D"/>
    <w:rsid w:val="00373B97"/>
    <w:rsid w:val="003A699F"/>
    <w:rsid w:val="003A7B90"/>
    <w:rsid w:val="003B0657"/>
    <w:rsid w:val="003B6428"/>
    <w:rsid w:val="003C1394"/>
    <w:rsid w:val="003C411C"/>
    <w:rsid w:val="003E0A4F"/>
    <w:rsid w:val="003F2A78"/>
    <w:rsid w:val="004072A0"/>
    <w:rsid w:val="0042503F"/>
    <w:rsid w:val="00435348"/>
    <w:rsid w:val="00441689"/>
    <w:rsid w:val="0045637A"/>
    <w:rsid w:val="004666D4"/>
    <w:rsid w:val="00472CB9"/>
    <w:rsid w:val="00477776"/>
    <w:rsid w:val="00485925"/>
    <w:rsid w:val="004A0515"/>
    <w:rsid w:val="004A3383"/>
    <w:rsid w:val="004B601A"/>
    <w:rsid w:val="004E243C"/>
    <w:rsid w:val="004E2FD4"/>
    <w:rsid w:val="004F7F07"/>
    <w:rsid w:val="00501E70"/>
    <w:rsid w:val="005108B8"/>
    <w:rsid w:val="005149C8"/>
    <w:rsid w:val="005563C0"/>
    <w:rsid w:val="005703F0"/>
    <w:rsid w:val="00580AC0"/>
    <w:rsid w:val="0058283C"/>
    <w:rsid w:val="005A3F4F"/>
    <w:rsid w:val="005B0EF6"/>
    <w:rsid w:val="005B2382"/>
    <w:rsid w:val="005E16CB"/>
    <w:rsid w:val="005E457B"/>
    <w:rsid w:val="005F2C1B"/>
    <w:rsid w:val="005F5E3B"/>
    <w:rsid w:val="00601E1E"/>
    <w:rsid w:val="00612919"/>
    <w:rsid w:val="00615611"/>
    <w:rsid w:val="006301D6"/>
    <w:rsid w:val="00654589"/>
    <w:rsid w:val="00662D76"/>
    <w:rsid w:val="00687CEA"/>
    <w:rsid w:val="00696474"/>
    <w:rsid w:val="006A4246"/>
    <w:rsid w:val="006D016E"/>
    <w:rsid w:val="006D7640"/>
    <w:rsid w:val="006E076C"/>
    <w:rsid w:val="006F19C9"/>
    <w:rsid w:val="00701353"/>
    <w:rsid w:val="00701A65"/>
    <w:rsid w:val="0070527F"/>
    <w:rsid w:val="00711E3D"/>
    <w:rsid w:val="007176FD"/>
    <w:rsid w:val="00725D5A"/>
    <w:rsid w:val="007376EF"/>
    <w:rsid w:val="00737A13"/>
    <w:rsid w:val="00742520"/>
    <w:rsid w:val="007514C7"/>
    <w:rsid w:val="0077174A"/>
    <w:rsid w:val="00774BCB"/>
    <w:rsid w:val="00780EEF"/>
    <w:rsid w:val="00784672"/>
    <w:rsid w:val="00784892"/>
    <w:rsid w:val="00787450"/>
    <w:rsid w:val="007A5CBD"/>
    <w:rsid w:val="007C22AD"/>
    <w:rsid w:val="007C5FF0"/>
    <w:rsid w:val="007D1F18"/>
    <w:rsid w:val="007E3D18"/>
    <w:rsid w:val="007E45D5"/>
    <w:rsid w:val="007E70C7"/>
    <w:rsid w:val="007F030E"/>
    <w:rsid w:val="00805538"/>
    <w:rsid w:val="00813A6F"/>
    <w:rsid w:val="00831670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4652"/>
    <w:rsid w:val="008C5637"/>
    <w:rsid w:val="008D1AA2"/>
    <w:rsid w:val="008D1F8D"/>
    <w:rsid w:val="008E571D"/>
    <w:rsid w:val="00903EEF"/>
    <w:rsid w:val="0090604D"/>
    <w:rsid w:val="0090741D"/>
    <w:rsid w:val="00937A77"/>
    <w:rsid w:val="009405BE"/>
    <w:rsid w:val="0097418B"/>
    <w:rsid w:val="0098526A"/>
    <w:rsid w:val="00985BB0"/>
    <w:rsid w:val="009934D2"/>
    <w:rsid w:val="0099741D"/>
    <w:rsid w:val="009A1DA6"/>
    <w:rsid w:val="009B36DE"/>
    <w:rsid w:val="009C65D5"/>
    <w:rsid w:val="009D1F0A"/>
    <w:rsid w:val="009D7F28"/>
    <w:rsid w:val="009E6540"/>
    <w:rsid w:val="009F300F"/>
    <w:rsid w:val="00A01098"/>
    <w:rsid w:val="00A231B0"/>
    <w:rsid w:val="00A31F3B"/>
    <w:rsid w:val="00A363F4"/>
    <w:rsid w:val="00A57E9B"/>
    <w:rsid w:val="00A678EF"/>
    <w:rsid w:val="00A76864"/>
    <w:rsid w:val="00A81D8D"/>
    <w:rsid w:val="00A86CA3"/>
    <w:rsid w:val="00A93E89"/>
    <w:rsid w:val="00A93FA7"/>
    <w:rsid w:val="00A97118"/>
    <w:rsid w:val="00AB1DE2"/>
    <w:rsid w:val="00AC103A"/>
    <w:rsid w:val="00AC2186"/>
    <w:rsid w:val="00AC3D0F"/>
    <w:rsid w:val="00AE292F"/>
    <w:rsid w:val="00AF404A"/>
    <w:rsid w:val="00AF43E4"/>
    <w:rsid w:val="00AF522B"/>
    <w:rsid w:val="00B11F48"/>
    <w:rsid w:val="00B14D43"/>
    <w:rsid w:val="00B164E7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55653"/>
    <w:rsid w:val="00B6283E"/>
    <w:rsid w:val="00B66CFD"/>
    <w:rsid w:val="00B702E3"/>
    <w:rsid w:val="00B71738"/>
    <w:rsid w:val="00B74FE3"/>
    <w:rsid w:val="00B831C2"/>
    <w:rsid w:val="00B838B6"/>
    <w:rsid w:val="00B850CC"/>
    <w:rsid w:val="00B92B1B"/>
    <w:rsid w:val="00B975F2"/>
    <w:rsid w:val="00BF336E"/>
    <w:rsid w:val="00C007AA"/>
    <w:rsid w:val="00C05CA7"/>
    <w:rsid w:val="00C21407"/>
    <w:rsid w:val="00C21F97"/>
    <w:rsid w:val="00C27FEB"/>
    <w:rsid w:val="00C31DB4"/>
    <w:rsid w:val="00C409C7"/>
    <w:rsid w:val="00C51402"/>
    <w:rsid w:val="00C5577F"/>
    <w:rsid w:val="00C620E1"/>
    <w:rsid w:val="00C73D15"/>
    <w:rsid w:val="00C7762C"/>
    <w:rsid w:val="00C91AE0"/>
    <w:rsid w:val="00CA61E1"/>
    <w:rsid w:val="00CB520F"/>
    <w:rsid w:val="00CB564A"/>
    <w:rsid w:val="00CD2449"/>
    <w:rsid w:val="00CD2582"/>
    <w:rsid w:val="00CE30C4"/>
    <w:rsid w:val="00D07FD8"/>
    <w:rsid w:val="00D26D0C"/>
    <w:rsid w:val="00D34F1B"/>
    <w:rsid w:val="00D373D6"/>
    <w:rsid w:val="00D43E18"/>
    <w:rsid w:val="00D4439D"/>
    <w:rsid w:val="00D46D29"/>
    <w:rsid w:val="00D50859"/>
    <w:rsid w:val="00D62D15"/>
    <w:rsid w:val="00D6619C"/>
    <w:rsid w:val="00D70DAD"/>
    <w:rsid w:val="00D736C6"/>
    <w:rsid w:val="00D7444F"/>
    <w:rsid w:val="00D80101"/>
    <w:rsid w:val="00D9714E"/>
    <w:rsid w:val="00DA2E8A"/>
    <w:rsid w:val="00DA394A"/>
    <w:rsid w:val="00DB4B14"/>
    <w:rsid w:val="00DC13F1"/>
    <w:rsid w:val="00DE1D94"/>
    <w:rsid w:val="00DE6673"/>
    <w:rsid w:val="00DF36BC"/>
    <w:rsid w:val="00E2232F"/>
    <w:rsid w:val="00E42010"/>
    <w:rsid w:val="00E478ED"/>
    <w:rsid w:val="00E47D21"/>
    <w:rsid w:val="00E5305F"/>
    <w:rsid w:val="00E66315"/>
    <w:rsid w:val="00E7129E"/>
    <w:rsid w:val="00E76E57"/>
    <w:rsid w:val="00E80796"/>
    <w:rsid w:val="00E8121A"/>
    <w:rsid w:val="00E85441"/>
    <w:rsid w:val="00E85FD6"/>
    <w:rsid w:val="00E87F17"/>
    <w:rsid w:val="00EA610B"/>
    <w:rsid w:val="00EB0476"/>
    <w:rsid w:val="00EC0A86"/>
    <w:rsid w:val="00EC66A9"/>
    <w:rsid w:val="00EE406D"/>
    <w:rsid w:val="00F078AB"/>
    <w:rsid w:val="00F528CA"/>
    <w:rsid w:val="00F53404"/>
    <w:rsid w:val="00F71DBB"/>
    <w:rsid w:val="00F74AFA"/>
    <w:rsid w:val="00F75985"/>
    <w:rsid w:val="00F770D5"/>
    <w:rsid w:val="00F8100B"/>
    <w:rsid w:val="00FA2048"/>
    <w:rsid w:val="00FA25E5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1FB72"/>
  <w15:docId w15:val="{2E87B8F1-8AEB-4E1B-BB3D-7D2DAFC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127C4B"/>
    <w:pPr>
      <w:spacing w:after="120"/>
    </w:pPr>
    <w:rPr>
      <w:rFonts w:ascii="Calibri" w:eastAsia="Times New Roman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7C4B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127C4B"/>
    <w:pPr>
      <w:ind w:left="708"/>
    </w:pPr>
    <w:rPr>
      <w:rFonts w:ascii="Calibri" w:eastAsia="Times New Roman" w:hAnsi="Calibri" w:cs="Times New Roman"/>
    </w:rPr>
  </w:style>
  <w:style w:type="character" w:styleId="Hipervnculo">
    <w:name w:val="Hyperlink"/>
    <w:uiPriority w:val="99"/>
    <w:unhideWhenUsed/>
    <w:rsid w:val="00127C4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3F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5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7C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7C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nseguros_nal@unal.edu.co" TargetMode="External"/><Relationship Id="rId1" Type="http://schemas.openxmlformats.org/officeDocument/2006/relationships/hyperlink" Target="mailto:unseguros_nal@unal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vent_nal@unal.edu.co" TargetMode="External"/><Relationship Id="rId1" Type="http://schemas.openxmlformats.org/officeDocument/2006/relationships/hyperlink" Target="mailto:invent_nal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f\OneDrive\Documentos\4.%20ODS%20JOHN%20FREDDY%202021\26.%20FORMATOS%20MEMOS%202021\OficioGeneralBlancoY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F8D9-723A-4BE2-BDA8-0EE55CEB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OficioGeneralBlancoYNegro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johnf</dc:creator>
  <cp:lastModifiedBy>JOHN FREDDY CAVIEDES CARDENAS</cp:lastModifiedBy>
  <cp:revision>4</cp:revision>
  <cp:lastPrinted>2021-01-21T20:12:00Z</cp:lastPrinted>
  <dcterms:created xsi:type="dcterms:W3CDTF">2021-01-26T16:09:00Z</dcterms:created>
  <dcterms:modified xsi:type="dcterms:W3CDTF">2021-01-26T20:18:00Z</dcterms:modified>
</cp:coreProperties>
</file>