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08" w:rsidRPr="004E68D4" w:rsidRDefault="000949B8" w:rsidP="006E2E08">
      <w:pPr>
        <w:pStyle w:val="textocarta"/>
        <w:tabs>
          <w:tab w:val="right" w:pos="7797"/>
        </w:tabs>
        <w:spacing w:line="276" w:lineRule="auto"/>
        <w:ind w:firstLine="0"/>
        <w:contextualSpacing/>
        <w:jc w:val="left"/>
        <w:rPr>
          <w:rFonts w:ascii="Calibri" w:hAnsi="Calibri" w:cs="Calibri"/>
          <w:b/>
          <w:bCs/>
          <w:smallCaps/>
          <w:lang w:val="es-CO"/>
        </w:rPr>
      </w:pPr>
      <w:r w:rsidRPr="004E68D4">
        <w:rPr>
          <w:rFonts w:ascii="Calibri" w:hAnsi="Calibri" w:cs="Calibri"/>
          <w:lang w:val="es-CO"/>
        </w:rPr>
        <w:t>SEDE</w:t>
      </w:r>
      <w:r w:rsidR="004620D8" w:rsidRPr="004E68D4">
        <w:rPr>
          <w:rFonts w:ascii="Calibri" w:hAnsi="Calibri" w:cs="Calibri"/>
          <w:lang w:val="es-CO"/>
        </w:rPr>
        <w:t>,</w:t>
      </w:r>
      <w:r w:rsidR="00213868" w:rsidRPr="004E68D4">
        <w:rPr>
          <w:rFonts w:ascii="Calibri" w:hAnsi="Calibri" w:cs="Calibri"/>
          <w:lang w:val="es-CO"/>
        </w:rPr>
        <w:t xml:space="preserve"> DIA, MES Y AÑO.</w:t>
      </w:r>
      <w:r w:rsidR="00213868" w:rsidRPr="004E68D4">
        <w:rPr>
          <w:rFonts w:ascii="Calibri" w:hAnsi="Calibri" w:cs="Calibri"/>
          <w:lang w:val="es-CO"/>
        </w:rPr>
        <w:tab/>
      </w:r>
      <w:r w:rsidR="006E2E08" w:rsidRPr="004E68D4">
        <w:rPr>
          <w:rFonts w:ascii="Calibri" w:hAnsi="Calibri" w:cs="Calibri"/>
          <w:lang w:val="es-CO"/>
        </w:rPr>
        <w:t xml:space="preserve">                                                                            SGB - </w:t>
      </w:r>
      <w:r w:rsidR="00213868" w:rsidRPr="004E68D4">
        <w:rPr>
          <w:rFonts w:ascii="Calibri" w:hAnsi="Calibri" w:cs="Calibri"/>
          <w:lang w:val="es-CO"/>
        </w:rPr>
        <w:t>XXX</w:t>
      </w:r>
      <w:r w:rsidR="006E2E08" w:rsidRPr="004E68D4">
        <w:rPr>
          <w:rFonts w:ascii="Calibri" w:hAnsi="Calibri" w:cs="Calibri"/>
          <w:lang w:val="es-CO"/>
        </w:rPr>
        <w:t xml:space="preserve"> -</w:t>
      </w:r>
      <w:r w:rsidR="00D14CD8" w:rsidRPr="004E68D4">
        <w:rPr>
          <w:rFonts w:ascii="Calibri" w:hAnsi="Calibri" w:cs="Calibri"/>
          <w:lang w:val="es-CO"/>
        </w:rPr>
        <w:t xml:space="preserve"> </w:t>
      </w:r>
      <w:r w:rsidR="00213868" w:rsidRPr="004E68D4">
        <w:rPr>
          <w:rFonts w:ascii="Calibri" w:hAnsi="Calibri" w:cs="Calibri"/>
          <w:lang w:val="es-CO"/>
        </w:rPr>
        <w:t>XX</w:t>
      </w:r>
    </w:p>
    <w:p w:rsidR="006E2E08" w:rsidRDefault="006E2E08" w:rsidP="006E2E08">
      <w:pPr>
        <w:pStyle w:val="textocarta"/>
        <w:spacing w:line="276" w:lineRule="auto"/>
        <w:ind w:firstLine="0"/>
        <w:contextualSpacing/>
        <w:rPr>
          <w:lang w:val="es-CO"/>
        </w:rPr>
      </w:pPr>
    </w:p>
    <w:p w:rsidR="00D14CD8" w:rsidRPr="004E68D4" w:rsidRDefault="00D14CD8" w:rsidP="00D14CD8">
      <w:pPr>
        <w:pStyle w:val="textocarta"/>
        <w:tabs>
          <w:tab w:val="right" w:pos="7797"/>
        </w:tabs>
        <w:spacing w:line="276" w:lineRule="auto"/>
        <w:ind w:firstLine="0"/>
        <w:contextualSpacing/>
        <w:jc w:val="left"/>
        <w:rPr>
          <w:rFonts w:ascii="Calibri" w:hAnsi="Calibri" w:cs="Calibri"/>
          <w:lang w:val="es-CO"/>
        </w:rPr>
      </w:pPr>
      <w:r w:rsidRPr="004E68D4">
        <w:rPr>
          <w:rFonts w:ascii="Calibri" w:hAnsi="Calibri" w:cs="Calibri"/>
          <w:lang w:val="es-CO"/>
        </w:rPr>
        <w:t>Doctor</w:t>
      </w:r>
      <w:r w:rsidR="00895D75" w:rsidRPr="004E68D4">
        <w:rPr>
          <w:rFonts w:ascii="Calibri" w:hAnsi="Calibri" w:cs="Calibri"/>
          <w:lang w:val="es-CO"/>
        </w:rPr>
        <w:t>(</w:t>
      </w:r>
      <w:r w:rsidRPr="004E68D4">
        <w:rPr>
          <w:rFonts w:ascii="Calibri" w:hAnsi="Calibri" w:cs="Calibri"/>
          <w:lang w:val="es-CO"/>
        </w:rPr>
        <w:t>a</w:t>
      </w:r>
      <w:r w:rsidR="00895D75" w:rsidRPr="004E68D4">
        <w:rPr>
          <w:rFonts w:ascii="Calibri" w:hAnsi="Calibri" w:cs="Calibri"/>
          <w:lang w:val="es-CO"/>
        </w:rPr>
        <w:t>)</w:t>
      </w:r>
    </w:p>
    <w:p w:rsidR="00D14CD8" w:rsidRPr="004E68D4" w:rsidRDefault="00213868" w:rsidP="00D14CD8">
      <w:pPr>
        <w:pStyle w:val="textocarta"/>
        <w:tabs>
          <w:tab w:val="right" w:pos="7797"/>
        </w:tabs>
        <w:spacing w:line="240" w:lineRule="auto"/>
        <w:ind w:firstLine="0"/>
        <w:contextualSpacing/>
        <w:jc w:val="left"/>
        <w:rPr>
          <w:rFonts w:ascii="Calibri" w:hAnsi="Calibri" w:cs="Calibri"/>
          <w:b/>
          <w:spacing w:val="20"/>
          <w:lang w:val="es-CO"/>
        </w:rPr>
      </w:pPr>
      <w:r w:rsidRPr="004E68D4">
        <w:rPr>
          <w:rFonts w:ascii="Calibri" w:hAnsi="Calibri" w:cs="Calibri"/>
          <w:b/>
          <w:spacing w:val="20"/>
          <w:lang w:val="es-CO"/>
        </w:rPr>
        <w:t>XXXXXXXXXXXXXXXX</w:t>
      </w:r>
    </w:p>
    <w:p w:rsidR="006B4B48" w:rsidRPr="004E68D4" w:rsidRDefault="00213868" w:rsidP="006B4B48">
      <w:pPr>
        <w:pStyle w:val="textocarta"/>
        <w:tabs>
          <w:tab w:val="right" w:pos="7797"/>
        </w:tabs>
        <w:spacing w:line="276" w:lineRule="auto"/>
        <w:ind w:firstLine="0"/>
        <w:contextualSpacing/>
        <w:jc w:val="left"/>
        <w:rPr>
          <w:rFonts w:ascii="Calibri" w:hAnsi="Calibri" w:cs="Calibri"/>
          <w:lang w:val="es-CO"/>
        </w:rPr>
      </w:pPr>
      <w:r w:rsidRPr="004E68D4">
        <w:rPr>
          <w:rFonts w:ascii="Calibri" w:hAnsi="Calibri" w:cs="Calibri"/>
          <w:lang w:val="es-CO"/>
        </w:rPr>
        <w:t>CARGO</w:t>
      </w:r>
    </w:p>
    <w:p w:rsidR="006B4B48" w:rsidRPr="004E68D4" w:rsidRDefault="006B4B48" w:rsidP="006B4B48">
      <w:pPr>
        <w:pStyle w:val="textocarta"/>
        <w:tabs>
          <w:tab w:val="right" w:pos="7797"/>
        </w:tabs>
        <w:spacing w:line="276" w:lineRule="auto"/>
        <w:ind w:firstLine="0"/>
        <w:contextualSpacing/>
        <w:jc w:val="left"/>
        <w:rPr>
          <w:rFonts w:ascii="Calibri" w:hAnsi="Calibri" w:cs="Calibri"/>
          <w:sz w:val="16"/>
          <w:szCs w:val="16"/>
          <w:lang w:val="es-CO"/>
        </w:rPr>
      </w:pPr>
    </w:p>
    <w:p w:rsidR="00FC2B68" w:rsidRPr="004E68D4" w:rsidRDefault="00FC2B68" w:rsidP="000949B8">
      <w:pPr>
        <w:pStyle w:val="cargofirmante"/>
        <w:tabs>
          <w:tab w:val="left" w:pos="709"/>
        </w:tabs>
        <w:spacing w:line="240" w:lineRule="auto"/>
        <w:ind w:left="1416" w:hanging="1416"/>
        <w:contextualSpacing/>
        <w:rPr>
          <w:rFonts w:ascii="Calibri" w:hAnsi="Calibri" w:cs="Calibri"/>
          <w:b/>
        </w:rPr>
      </w:pPr>
      <w:r w:rsidRPr="004E68D4">
        <w:rPr>
          <w:rFonts w:ascii="Calibri" w:hAnsi="Calibri" w:cs="Calibri"/>
          <w:b/>
        </w:rPr>
        <w:t>Referencia:</w:t>
      </w:r>
      <w:r w:rsidRPr="004E68D4">
        <w:rPr>
          <w:rFonts w:ascii="Calibri" w:hAnsi="Calibri" w:cs="Calibri"/>
          <w:b/>
        </w:rPr>
        <w:tab/>
      </w:r>
      <w:r w:rsidR="000949B8" w:rsidRPr="004E68D4">
        <w:rPr>
          <w:rFonts w:ascii="Calibri" w:hAnsi="Calibri" w:cs="Calibri"/>
          <w:b/>
        </w:rPr>
        <w:t xml:space="preserve">Envió </w:t>
      </w:r>
      <w:r w:rsidR="003B004A">
        <w:rPr>
          <w:rFonts w:ascii="Calibri" w:hAnsi="Calibri" w:cs="Calibri"/>
          <w:b/>
        </w:rPr>
        <w:t xml:space="preserve">de </w:t>
      </w:r>
      <w:r w:rsidR="000949B8" w:rsidRPr="004E68D4">
        <w:rPr>
          <w:rFonts w:ascii="Calibri" w:hAnsi="Calibri" w:cs="Calibri"/>
          <w:b/>
        </w:rPr>
        <w:t>reporte de Inclusiones o Exclusiones de bienes o Transporte de Mercancías Sede XXX del mes XXX de</w:t>
      </w:r>
      <w:r w:rsidR="003A7D7E">
        <w:rPr>
          <w:rFonts w:ascii="Calibri" w:hAnsi="Calibri" w:cs="Calibri"/>
          <w:b/>
        </w:rPr>
        <w:t>l año</w:t>
      </w:r>
      <w:r w:rsidR="000949B8" w:rsidRPr="004E68D4">
        <w:rPr>
          <w:rFonts w:ascii="Calibri" w:hAnsi="Calibri" w:cs="Calibri"/>
          <w:b/>
        </w:rPr>
        <w:t xml:space="preserve"> XXX</w:t>
      </w:r>
    </w:p>
    <w:p w:rsidR="00FC2B68" w:rsidRDefault="00FC2B68" w:rsidP="00FC2B68">
      <w:pPr>
        <w:pStyle w:val="cargofirmante"/>
        <w:spacing w:line="240" w:lineRule="auto"/>
        <w:ind w:firstLine="0"/>
        <w:contextualSpacing/>
        <w:rPr>
          <w:rFonts w:ascii="Ancizar Sans" w:hAnsi="Ancizar Sans"/>
          <w:i w:val="0"/>
        </w:rPr>
      </w:pPr>
    </w:p>
    <w:p w:rsidR="00FC2B68" w:rsidRPr="004E68D4" w:rsidRDefault="000949B8" w:rsidP="0056731F">
      <w:pPr>
        <w:pStyle w:val="cargofirmante"/>
        <w:spacing w:line="288" w:lineRule="auto"/>
        <w:ind w:firstLine="0"/>
        <w:contextualSpacing/>
        <w:rPr>
          <w:rFonts w:ascii="Calibri" w:hAnsi="Calibri" w:cs="Calibri"/>
          <w:i w:val="0"/>
        </w:rPr>
      </w:pPr>
      <w:r w:rsidRPr="004E68D4">
        <w:rPr>
          <w:rFonts w:ascii="Calibri" w:hAnsi="Calibri" w:cs="Calibri"/>
          <w:i w:val="0"/>
        </w:rPr>
        <w:t>En cumplimiento de los procedimientos Reportar Inclusiones y Exclusiones de Bienes o Reportar Transporte de Valores y Mercancías, se envía en físico y magnético los reportes del mes de XXX de XXX de la Sede XXX, de acuerdo con la siguiente relación.</w:t>
      </w:r>
    </w:p>
    <w:p w:rsidR="00FC2B68" w:rsidRPr="00290617" w:rsidRDefault="00FC2B68" w:rsidP="00FC2B68">
      <w:pPr>
        <w:pStyle w:val="cargofirmante"/>
        <w:spacing w:line="240" w:lineRule="auto"/>
        <w:ind w:firstLine="0"/>
        <w:contextualSpacing/>
        <w:rPr>
          <w:rFonts w:ascii="Ancizar Sans" w:hAnsi="Ancizar Sans"/>
          <w:i w:val="0"/>
        </w:rPr>
      </w:pPr>
      <w:r w:rsidRPr="00290617">
        <w:rPr>
          <w:rFonts w:ascii="Ancizar Sans" w:hAnsi="Ancizar Sans"/>
          <w:i w:val="0"/>
        </w:rPr>
        <w:t xml:space="preserve"> 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307"/>
        <w:gridCol w:w="2305"/>
        <w:gridCol w:w="917"/>
      </w:tblGrid>
      <w:tr w:rsidR="00711C28" w:rsidRPr="004E68D4" w:rsidTr="00D843A4">
        <w:trPr>
          <w:trHeight w:val="438"/>
        </w:trPr>
        <w:tc>
          <w:tcPr>
            <w:tcW w:w="294" w:type="pct"/>
            <w:shd w:val="clear" w:color="auto" w:fill="F2F2F2"/>
            <w:vAlign w:val="center"/>
          </w:tcPr>
          <w:p w:rsidR="000949B8" w:rsidRPr="00D843A4" w:rsidRDefault="000949B8" w:rsidP="0010233D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D843A4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No </w:t>
            </w:r>
          </w:p>
        </w:tc>
        <w:tc>
          <w:tcPr>
            <w:tcW w:w="2928" w:type="pct"/>
            <w:shd w:val="clear" w:color="auto" w:fill="F2F2F2"/>
            <w:vAlign w:val="center"/>
          </w:tcPr>
          <w:p w:rsidR="000949B8" w:rsidRPr="00D843A4" w:rsidRDefault="000949B8" w:rsidP="0010233D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D843A4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Formato </w:t>
            </w:r>
          </w:p>
        </w:tc>
        <w:tc>
          <w:tcPr>
            <w:tcW w:w="1272" w:type="pct"/>
            <w:shd w:val="clear" w:color="auto" w:fill="F2F2F2"/>
            <w:vAlign w:val="center"/>
          </w:tcPr>
          <w:p w:rsidR="000949B8" w:rsidRPr="00D843A4" w:rsidRDefault="000949B8" w:rsidP="0010233D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D843A4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No. de Formato </w:t>
            </w:r>
          </w:p>
        </w:tc>
        <w:tc>
          <w:tcPr>
            <w:tcW w:w="506" w:type="pct"/>
            <w:shd w:val="clear" w:color="auto" w:fill="F2F2F2"/>
            <w:vAlign w:val="center"/>
          </w:tcPr>
          <w:p w:rsidR="000949B8" w:rsidRPr="00D843A4" w:rsidRDefault="000949B8" w:rsidP="00FD1753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D843A4">
              <w:rPr>
                <w:rFonts w:ascii="Calibri" w:hAnsi="Calibri" w:cs="Calibri"/>
                <w:b/>
                <w:i w:val="0"/>
                <w:sz w:val="18"/>
                <w:szCs w:val="18"/>
              </w:rPr>
              <w:t>Folios</w:t>
            </w:r>
            <w:r w:rsidR="00FD1753" w:rsidRPr="00D843A4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(Número de folios o N.A.)</w:t>
            </w:r>
          </w:p>
        </w:tc>
      </w:tr>
      <w:tr w:rsidR="00711C28" w:rsidRPr="004E68D4" w:rsidTr="00D843A4">
        <w:trPr>
          <w:trHeight w:val="272"/>
        </w:trPr>
        <w:tc>
          <w:tcPr>
            <w:tcW w:w="294" w:type="pct"/>
            <w:vAlign w:val="center"/>
          </w:tcPr>
          <w:p w:rsidR="000949B8" w:rsidRPr="004E68D4" w:rsidRDefault="000949B8" w:rsidP="000949B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1</w:t>
            </w:r>
          </w:p>
        </w:tc>
        <w:tc>
          <w:tcPr>
            <w:tcW w:w="2928" w:type="pct"/>
            <w:vAlign w:val="center"/>
          </w:tcPr>
          <w:p w:rsidR="000949B8" w:rsidRPr="004E68D4" w:rsidRDefault="000949B8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 xml:space="preserve">Formato reporte inclusión y/o exclusión bienes inmuebles </w:t>
            </w:r>
          </w:p>
        </w:tc>
        <w:tc>
          <w:tcPr>
            <w:tcW w:w="1272" w:type="pct"/>
            <w:vAlign w:val="center"/>
          </w:tcPr>
          <w:p w:rsidR="000949B8" w:rsidRPr="004E68D4" w:rsidRDefault="000949B8" w:rsidP="00D17924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U-FT-12.003.012</w:t>
            </w:r>
          </w:p>
        </w:tc>
        <w:tc>
          <w:tcPr>
            <w:tcW w:w="506" w:type="pct"/>
            <w:vAlign w:val="center"/>
          </w:tcPr>
          <w:p w:rsidR="000949B8" w:rsidRPr="004E68D4" w:rsidRDefault="000949B8" w:rsidP="00D17924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711C28" w:rsidRPr="004E68D4" w:rsidTr="00D843A4">
        <w:trPr>
          <w:trHeight w:val="272"/>
        </w:trPr>
        <w:tc>
          <w:tcPr>
            <w:tcW w:w="294" w:type="pct"/>
            <w:vAlign w:val="center"/>
          </w:tcPr>
          <w:p w:rsidR="000949B8" w:rsidRPr="004E68D4" w:rsidRDefault="00A243F5" w:rsidP="00D17924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2</w:t>
            </w:r>
          </w:p>
        </w:tc>
        <w:tc>
          <w:tcPr>
            <w:tcW w:w="2928" w:type="pct"/>
            <w:vAlign w:val="center"/>
          </w:tcPr>
          <w:p w:rsidR="000949B8" w:rsidRPr="004E68D4" w:rsidRDefault="00A243F5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 xml:space="preserve">Formato reporte mejoras locativas bienes inmuebles </w:t>
            </w:r>
          </w:p>
        </w:tc>
        <w:tc>
          <w:tcPr>
            <w:tcW w:w="1272" w:type="pct"/>
            <w:vAlign w:val="center"/>
          </w:tcPr>
          <w:p w:rsidR="000949B8" w:rsidRPr="004E68D4" w:rsidRDefault="00A243F5" w:rsidP="00D17924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U-FT-12.003.013</w:t>
            </w:r>
          </w:p>
        </w:tc>
        <w:tc>
          <w:tcPr>
            <w:tcW w:w="506" w:type="pct"/>
            <w:vAlign w:val="center"/>
          </w:tcPr>
          <w:p w:rsidR="000949B8" w:rsidRPr="004E68D4" w:rsidRDefault="000949B8" w:rsidP="00D17924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711C28" w:rsidRPr="004E68D4" w:rsidTr="00D843A4">
        <w:trPr>
          <w:trHeight w:val="272"/>
        </w:trPr>
        <w:tc>
          <w:tcPr>
            <w:tcW w:w="294" w:type="pct"/>
            <w:vAlign w:val="center"/>
          </w:tcPr>
          <w:p w:rsidR="000949B8" w:rsidRPr="004E68D4" w:rsidRDefault="00A243F5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3</w:t>
            </w:r>
          </w:p>
        </w:tc>
        <w:tc>
          <w:tcPr>
            <w:tcW w:w="2928" w:type="pct"/>
            <w:vAlign w:val="center"/>
          </w:tcPr>
          <w:p w:rsidR="000949B8" w:rsidRPr="004E68D4" w:rsidRDefault="00A243F5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 xml:space="preserve">Formato reporte inclusión bienes muebles diferentes a equipos de transporte tracción y elevación </w:t>
            </w:r>
          </w:p>
        </w:tc>
        <w:tc>
          <w:tcPr>
            <w:tcW w:w="1272" w:type="pct"/>
            <w:vAlign w:val="center"/>
          </w:tcPr>
          <w:p w:rsidR="000949B8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U-FT-12.003.014</w:t>
            </w:r>
          </w:p>
        </w:tc>
        <w:tc>
          <w:tcPr>
            <w:tcW w:w="506" w:type="pct"/>
            <w:vAlign w:val="center"/>
          </w:tcPr>
          <w:p w:rsidR="000949B8" w:rsidRPr="004E68D4" w:rsidRDefault="000949B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A243F5" w:rsidRPr="004E68D4" w:rsidTr="00D843A4">
        <w:trPr>
          <w:trHeight w:val="272"/>
        </w:trPr>
        <w:tc>
          <w:tcPr>
            <w:tcW w:w="294" w:type="pct"/>
            <w:vAlign w:val="center"/>
          </w:tcPr>
          <w:p w:rsidR="00A243F5" w:rsidRPr="004E68D4" w:rsidRDefault="00A243F5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4</w:t>
            </w:r>
          </w:p>
        </w:tc>
        <w:tc>
          <w:tcPr>
            <w:tcW w:w="2928" w:type="pct"/>
            <w:vAlign w:val="center"/>
          </w:tcPr>
          <w:p w:rsidR="00A243F5" w:rsidRPr="004E68D4" w:rsidRDefault="00A243F5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>Formato reporte inclusión de equipos de transporte tracción y elevación sin incluir vehículos y equipo marítimo y fluvial (Maquinaria Amarilla)</w:t>
            </w:r>
          </w:p>
        </w:tc>
        <w:tc>
          <w:tcPr>
            <w:tcW w:w="1272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U-FT-12.003.016</w:t>
            </w:r>
          </w:p>
        </w:tc>
        <w:tc>
          <w:tcPr>
            <w:tcW w:w="506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A243F5" w:rsidRPr="004E68D4" w:rsidTr="00D843A4">
        <w:trPr>
          <w:trHeight w:val="272"/>
        </w:trPr>
        <w:tc>
          <w:tcPr>
            <w:tcW w:w="294" w:type="pct"/>
            <w:vAlign w:val="center"/>
          </w:tcPr>
          <w:p w:rsidR="00A243F5" w:rsidRPr="004E68D4" w:rsidRDefault="00A243F5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5</w:t>
            </w:r>
          </w:p>
        </w:tc>
        <w:tc>
          <w:tcPr>
            <w:tcW w:w="2928" w:type="pct"/>
            <w:vAlign w:val="center"/>
          </w:tcPr>
          <w:p w:rsidR="00A243F5" w:rsidRPr="004E68D4" w:rsidRDefault="00A243F5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>Formato reporte inclus</w:t>
            </w:r>
            <w:bookmarkStart w:id="0" w:name="_GoBack"/>
            <w:bookmarkEnd w:id="0"/>
            <w:r w:rsidRPr="004E68D4">
              <w:rPr>
                <w:rFonts w:cs="Calibri"/>
                <w:sz w:val="18"/>
                <w:szCs w:val="18"/>
              </w:rPr>
              <w:t>ión y exclusión de vehículos</w:t>
            </w:r>
          </w:p>
        </w:tc>
        <w:tc>
          <w:tcPr>
            <w:tcW w:w="1272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U-FT-12.003.021</w:t>
            </w:r>
          </w:p>
        </w:tc>
        <w:tc>
          <w:tcPr>
            <w:tcW w:w="506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A243F5" w:rsidRPr="004E68D4" w:rsidTr="00D843A4">
        <w:trPr>
          <w:trHeight w:val="272"/>
        </w:trPr>
        <w:tc>
          <w:tcPr>
            <w:tcW w:w="294" w:type="pct"/>
            <w:vAlign w:val="center"/>
          </w:tcPr>
          <w:p w:rsidR="00A243F5" w:rsidRPr="004E68D4" w:rsidRDefault="00A243F5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6</w:t>
            </w:r>
          </w:p>
        </w:tc>
        <w:tc>
          <w:tcPr>
            <w:tcW w:w="2928" w:type="pct"/>
            <w:vAlign w:val="center"/>
          </w:tcPr>
          <w:p w:rsidR="00A243F5" w:rsidRPr="004E68D4" w:rsidRDefault="00A243F5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 xml:space="preserve">Formato reporte inclusión equipo marítimo y fluvial </w:t>
            </w:r>
          </w:p>
        </w:tc>
        <w:tc>
          <w:tcPr>
            <w:tcW w:w="1272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U-FT-12.003.022</w:t>
            </w:r>
          </w:p>
        </w:tc>
        <w:tc>
          <w:tcPr>
            <w:tcW w:w="506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A243F5" w:rsidRPr="004E68D4" w:rsidTr="00D843A4">
        <w:trPr>
          <w:trHeight w:val="272"/>
        </w:trPr>
        <w:tc>
          <w:tcPr>
            <w:tcW w:w="294" w:type="pct"/>
            <w:vAlign w:val="center"/>
          </w:tcPr>
          <w:p w:rsidR="00A243F5" w:rsidRPr="004E68D4" w:rsidRDefault="00A243F5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7</w:t>
            </w:r>
          </w:p>
        </w:tc>
        <w:tc>
          <w:tcPr>
            <w:tcW w:w="2928" w:type="pct"/>
            <w:vAlign w:val="center"/>
          </w:tcPr>
          <w:p w:rsidR="00A243F5" w:rsidRPr="004E68D4" w:rsidRDefault="00A243F5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 xml:space="preserve">Formato reporte exclusión bienes muebles diferentes a equipo de transporte, tracción y elevación </w:t>
            </w:r>
          </w:p>
        </w:tc>
        <w:tc>
          <w:tcPr>
            <w:tcW w:w="1272" w:type="pct"/>
            <w:vAlign w:val="center"/>
          </w:tcPr>
          <w:p w:rsidR="00A243F5" w:rsidRPr="004E68D4" w:rsidRDefault="00A243F5" w:rsidP="00A243F5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U-FT-12.003.015</w:t>
            </w:r>
          </w:p>
        </w:tc>
        <w:tc>
          <w:tcPr>
            <w:tcW w:w="506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A243F5" w:rsidRPr="004E68D4" w:rsidTr="00D843A4">
        <w:trPr>
          <w:trHeight w:val="272"/>
        </w:trPr>
        <w:tc>
          <w:tcPr>
            <w:tcW w:w="294" w:type="pct"/>
            <w:vAlign w:val="center"/>
          </w:tcPr>
          <w:p w:rsidR="00A243F5" w:rsidRPr="004E68D4" w:rsidRDefault="00A243F5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8</w:t>
            </w:r>
          </w:p>
        </w:tc>
        <w:tc>
          <w:tcPr>
            <w:tcW w:w="2928" w:type="pct"/>
            <w:vAlign w:val="center"/>
          </w:tcPr>
          <w:p w:rsidR="00A243F5" w:rsidRPr="004E68D4" w:rsidRDefault="00A243F5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 xml:space="preserve">Formato reporte exclusión de equipos de transporte tracción y elevación sin incluir vehículos y equipo marítimo y fluvial ( Maquinaria </w:t>
            </w:r>
            <w:r w:rsidR="00711C28" w:rsidRPr="004E68D4">
              <w:rPr>
                <w:rFonts w:cs="Calibri"/>
                <w:sz w:val="18"/>
                <w:szCs w:val="18"/>
              </w:rPr>
              <w:t>Amarilla</w:t>
            </w:r>
            <w:r w:rsidRPr="004E68D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272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U-FT-12.003.020</w:t>
            </w:r>
          </w:p>
        </w:tc>
        <w:tc>
          <w:tcPr>
            <w:tcW w:w="506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A243F5" w:rsidRPr="004E68D4" w:rsidTr="00D843A4">
        <w:trPr>
          <w:trHeight w:val="272"/>
        </w:trPr>
        <w:tc>
          <w:tcPr>
            <w:tcW w:w="294" w:type="pct"/>
            <w:vAlign w:val="center"/>
          </w:tcPr>
          <w:p w:rsidR="00A243F5" w:rsidRPr="004E68D4" w:rsidRDefault="00711C28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9</w:t>
            </w:r>
          </w:p>
        </w:tc>
        <w:tc>
          <w:tcPr>
            <w:tcW w:w="2928" w:type="pct"/>
            <w:vAlign w:val="center"/>
          </w:tcPr>
          <w:p w:rsidR="00A243F5" w:rsidRPr="004E68D4" w:rsidRDefault="00711C28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 xml:space="preserve">Formato reporte exclusión equipo marítimo y fluvial </w:t>
            </w:r>
          </w:p>
        </w:tc>
        <w:tc>
          <w:tcPr>
            <w:tcW w:w="1272" w:type="pct"/>
            <w:vAlign w:val="center"/>
          </w:tcPr>
          <w:p w:rsidR="00A243F5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U-FT-12.003.023</w:t>
            </w:r>
          </w:p>
        </w:tc>
        <w:tc>
          <w:tcPr>
            <w:tcW w:w="506" w:type="pct"/>
            <w:vAlign w:val="center"/>
          </w:tcPr>
          <w:p w:rsidR="00A243F5" w:rsidRPr="004E68D4" w:rsidRDefault="00A243F5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711C28" w:rsidRPr="004E68D4" w:rsidTr="00D843A4">
        <w:trPr>
          <w:trHeight w:val="272"/>
        </w:trPr>
        <w:tc>
          <w:tcPr>
            <w:tcW w:w="294" w:type="pct"/>
            <w:vAlign w:val="center"/>
          </w:tcPr>
          <w:p w:rsidR="00711C28" w:rsidRPr="004E68D4" w:rsidRDefault="00711C28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10</w:t>
            </w:r>
          </w:p>
        </w:tc>
        <w:tc>
          <w:tcPr>
            <w:tcW w:w="2928" w:type="pct"/>
            <w:vAlign w:val="center"/>
          </w:tcPr>
          <w:p w:rsidR="00711C28" w:rsidRPr="004E68D4" w:rsidRDefault="00711C28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>Formato reporte transporte de valores</w:t>
            </w:r>
          </w:p>
        </w:tc>
        <w:tc>
          <w:tcPr>
            <w:tcW w:w="1272" w:type="pct"/>
            <w:vAlign w:val="center"/>
          </w:tcPr>
          <w:p w:rsidR="00711C28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U-FT-12.003.017</w:t>
            </w:r>
          </w:p>
        </w:tc>
        <w:tc>
          <w:tcPr>
            <w:tcW w:w="506" w:type="pct"/>
            <w:vAlign w:val="center"/>
          </w:tcPr>
          <w:p w:rsidR="00711C28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711C28" w:rsidRPr="004E68D4" w:rsidTr="00D843A4">
        <w:trPr>
          <w:trHeight w:val="272"/>
        </w:trPr>
        <w:tc>
          <w:tcPr>
            <w:tcW w:w="294" w:type="pct"/>
            <w:vAlign w:val="center"/>
          </w:tcPr>
          <w:p w:rsidR="00711C28" w:rsidRPr="004E68D4" w:rsidRDefault="00711C28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11</w:t>
            </w:r>
          </w:p>
        </w:tc>
        <w:tc>
          <w:tcPr>
            <w:tcW w:w="2928" w:type="pct"/>
            <w:vAlign w:val="center"/>
          </w:tcPr>
          <w:p w:rsidR="00711C28" w:rsidRPr="004E68D4" w:rsidRDefault="00711C28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>Formato reporte transporte de mercancías despachos nacionales y urbanos</w:t>
            </w:r>
          </w:p>
        </w:tc>
        <w:tc>
          <w:tcPr>
            <w:tcW w:w="1272" w:type="pct"/>
            <w:vAlign w:val="center"/>
          </w:tcPr>
          <w:p w:rsidR="00711C28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U-FT-12.003.018</w:t>
            </w:r>
          </w:p>
        </w:tc>
        <w:tc>
          <w:tcPr>
            <w:tcW w:w="506" w:type="pct"/>
            <w:vAlign w:val="center"/>
          </w:tcPr>
          <w:p w:rsidR="00711C28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711C28" w:rsidRPr="004E68D4" w:rsidTr="00D843A4">
        <w:trPr>
          <w:trHeight w:val="272"/>
        </w:trPr>
        <w:tc>
          <w:tcPr>
            <w:tcW w:w="294" w:type="pct"/>
            <w:vAlign w:val="center"/>
          </w:tcPr>
          <w:p w:rsidR="00711C28" w:rsidRPr="004E68D4" w:rsidRDefault="00711C28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12</w:t>
            </w:r>
          </w:p>
        </w:tc>
        <w:tc>
          <w:tcPr>
            <w:tcW w:w="2928" w:type="pct"/>
            <w:vAlign w:val="center"/>
          </w:tcPr>
          <w:p w:rsidR="00711C28" w:rsidRPr="004E68D4" w:rsidRDefault="00711C28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>Formato reporte transporte mercancías operaciones de comercio exterior</w:t>
            </w:r>
          </w:p>
        </w:tc>
        <w:tc>
          <w:tcPr>
            <w:tcW w:w="1272" w:type="pct"/>
            <w:vAlign w:val="center"/>
          </w:tcPr>
          <w:p w:rsidR="00711C28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U-FT-12.003.019</w:t>
            </w:r>
          </w:p>
        </w:tc>
        <w:tc>
          <w:tcPr>
            <w:tcW w:w="506" w:type="pct"/>
            <w:vAlign w:val="center"/>
          </w:tcPr>
          <w:p w:rsidR="00711C28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711C28" w:rsidRPr="004E68D4" w:rsidTr="00D843A4">
        <w:trPr>
          <w:trHeight w:val="272"/>
        </w:trPr>
        <w:tc>
          <w:tcPr>
            <w:tcW w:w="294" w:type="pct"/>
            <w:vAlign w:val="center"/>
          </w:tcPr>
          <w:p w:rsidR="00711C28" w:rsidRPr="004E68D4" w:rsidRDefault="00711C28" w:rsidP="00D14CD8">
            <w:pPr>
              <w:pStyle w:val="Textoindependiente2"/>
              <w:ind w:right="-8"/>
              <w:jc w:val="center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E68D4">
              <w:rPr>
                <w:rFonts w:ascii="Calibri" w:hAnsi="Calibri" w:cs="Calibri"/>
                <w:sz w:val="18"/>
                <w:szCs w:val="18"/>
                <w:lang w:val="es-CO"/>
              </w:rPr>
              <w:t>13</w:t>
            </w:r>
          </w:p>
        </w:tc>
        <w:tc>
          <w:tcPr>
            <w:tcW w:w="2928" w:type="pct"/>
            <w:vAlign w:val="center"/>
          </w:tcPr>
          <w:p w:rsidR="00711C28" w:rsidRPr="004E68D4" w:rsidRDefault="00711C28" w:rsidP="00A243F5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4E68D4">
              <w:rPr>
                <w:rFonts w:cs="Calibri"/>
                <w:sz w:val="18"/>
                <w:szCs w:val="18"/>
              </w:rPr>
              <w:t xml:space="preserve">Formato reporte exclusión bienes de consumo </w:t>
            </w:r>
          </w:p>
        </w:tc>
        <w:tc>
          <w:tcPr>
            <w:tcW w:w="1272" w:type="pct"/>
            <w:vAlign w:val="center"/>
          </w:tcPr>
          <w:p w:rsidR="00711C28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4E68D4">
              <w:rPr>
                <w:rFonts w:ascii="Calibri" w:hAnsi="Calibri" w:cs="Calibri"/>
                <w:i w:val="0"/>
                <w:sz w:val="18"/>
                <w:szCs w:val="18"/>
              </w:rPr>
              <w:t>U-FT-12.003.024</w:t>
            </w:r>
          </w:p>
        </w:tc>
        <w:tc>
          <w:tcPr>
            <w:tcW w:w="506" w:type="pct"/>
            <w:vAlign w:val="center"/>
          </w:tcPr>
          <w:p w:rsidR="00711C28" w:rsidRPr="004E68D4" w:rsidRDefault="00711C28" w:rsidP="00D14CD8">
            <w:pPr>
              <w:pStyle w:val="cargofirmante"/>
              <w:spacing w:line="240" w:lineRule="auto"/>
              <w:ind w:firstLine="0"/>
              <w:contextualSpacing/>
              <w:jc w:val="center"/>
              <w:rPr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</w:tbl>
    <w:p w:rsidR="00711C28" w:rsidRDefault="00711C28" w:rsidP="00FC2B68">
      <w:pPr>
        <w:pStyle w:val="cargofirmante"/>
        <w:spacing w:line="240" w:lineRule="auto"/>
        <w:ind w:firstLine="0"/>
        <w:contextualSpacing/>
        <w:rPr>
          <w:rFonts w:ascii="Ancizar Sans" w:hAnsi="Ancizar Sans"/>
          <w:i w:val="0"/>
        </w:rPr>
      </w:pPr>
    </w:p>
    <w:p w:rsidR="00FC2B68" w:rsidRPr="004E68D4" w:rsidRDefault="00FC2B68" w:rsidP="00FC2B68">
      <w:pPr>
        <w:pStyle w:val="cargofirmante"/>
        <w:spacing w:line="240" w:lineRule="auto"/>
        <w:ind w:firstLine="0"/>
        <w:contextualSpacing/>
        <w:rPr>
          <w:rFonts w:ascii="Calibri" w:hAnsi="Calibri" w:cs="Calibri"/>
          <w:i w:val="0"/>
        </w:rPr>
      </w:pPr>
      <w:r w:rsidRPr="004E68D4">
        <w:rPr>
          <w:rFonts w:ascii="Calibri" w:hAnsi="Calibri" w:cs="Calibri"/>
          <w:i w:val="0"/>
        </w:rPr>
        <w:t>Cordialmente,</w:t>
      </w:r>
    </w:p>
    <w:p w:rsidR="00535B2E" w:rsidRPr="004E68D4" w:rsidRDefault="00535B2E" w:rsidP="006E2E08">
      <w:pPr>
        <w:pStyle w:val="nombrefirmante"/>
        <w:spacing w:line="240" w:lineRule="auto"/>
        <w:ind w:firstLine="0"/>
        <w:contextualSpacing/>
        <w:rPr>
          <w:rFonts w:ascii="Calibri" w:hAnsi="Calibri" w:cs="Calibri"/>
          <w:sz w:val="28"/>
          <w:szCs w:val="24"/>
        </w:rPr>
      </w:pPr>
    </w:p>
    <w:p w:rsidR="00FD1753" w:rsidRPr="004E68D4" w:rsidRDefault="00FD1753" w:rsidP="006E2E08">
      <w:pPr>
        <w:pStyle w:val="nombrefirmante"/>
        <w:spacing w:line="240" w:lineRule="auto"/>
        <w:ind w:firstLine="0"/>
        <w:contextualSpacing/>
        <w:rPr>
          <w:rFonts w:ascii="Calibri" w:hAnsi="Calibri" w:cs="Calibri"/>
          <w:b w:val="0"/>
          <w:sz w:val="28"/>
          <w:szCs w:val="24"/>
        </w:rPr>
      </w:pPr>
    </w:p>
    <w:p w:rsidR="006E2E08" w:rsidRPr="004E68D4" w:rsidRDefault="004B0E03" w:rsidP="006E2E08">
      <w:pPr>
        <w:pStyle w:val="nombrefirmante"/>
        <w:spacing w:line="240" w:lineRule="auto"/>
        <w:ind w:firstLine="0"/>
        <w:contextualSpacing/>
        <w:rPr>
          <w:rFonts w:ascii="Calibri" w:hAnsi="Calibri" w:cs="Calibri"/>
          <w:b w:val="0"/>
          <w:szCs w:val="24"/>
        </w:rPr>
      </w:pPr>
      <w:r w:rsidRPr="004E68D4">
        <w:rPr>
          <w:rFonts w:ascii="Calibri" w:hAnsi="Calibri" w:cs="Calibri"/>
          <w:b w:val="0"/>
          <w:szCs w:val="24"/>
        </w:rPr>
        <w:t>XXXXXXXXXXXXXXXXXX</w:t>
      </w:r>
    </w:p>
    <w:p w:rsidR="006E2E08" w:rsidRPr="004E68D4" w:rsidRDefault="006E2E08" w:rsidP="006E2E08">
      <w:pPr>
        <w:pStyle w:val="cargofirmante"/>
        <w:spacing w:line="240" w:lineRule="auto"/>
        <w:ind w:firstLine="0"/>
        <w:contextualSpacing/>
        <w:rPr>
          <w:rFonts w:ascii="Calibri" w:hAnsi="Calibri" w:cs="Calibri"/>
          <w:i w:val="0"/>
        </w:rPr>
      </w:pPr>
      <w:r w:rsidRPr="004E68D4">
        <w:rPr>
          <w:rFonts w:ascii="Calibri" w:hAnsi="Calibri" w:cs="Calibri"/>
          <w:i w:val="0"/>
        </w:rPr>
        <w:t xml:space="preserve">Jefe </w:t>
      </w:r>
    </w:p>
    <w:sectPr w:rsidR="006E2E08" w:rsidRPr="004E68D4" w:rsidSect="00387E3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9" w:right="1467" w:bottom="184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D4" w:rsidRDefault="004E68D4" w:rsidP="005E16CB">
      <w:pPr>
        <w:spacing w:after="0" w:line="240" w:lineRule="auto"/>
      </w:pPr>
      <w:r>
        <w:separator/>
      </w:r>
    </w:p>
  </w:endnote>
  <w:endnote w:type="continuationSeparator" w:id="0">
    <w:p w:rsidR="004E68D4" w:rsidRDefault="004E68D4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48" w:rsidRPr="0045637A" w:rsidRDefault="0045637A">
    <w:pPr>
      <w:pStyle w:val="Piedepgina"/>
      <w:rPr>
        <w:lang w:val="en-US"/>
      </w:rPr>
    </w:pPr>
    <w:r>
      <w:t xml:space="preserve"> </w:t>
    </w:r>
    <w:r w:rsidR="0060563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-403225</wp:posOffset>
          </wp:positionV>
          <wp:extent cx="979170" cy="485775"/>
          <wp:effectExtent l="0" t="0" r="0" b="0"/>
          <wp:wrapNone/>
          <wp:docPr id="1" name="Imagen 4" descr="D:\Margarita\Trabajo\plantillas\patrimon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Margarita\Trabajo\plantillas\patrimon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635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-453390</wp:posOffset>
              </wp:positionV>
              <wp:extent cx="3329940" cy="34163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6E2E0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="00435348" w:rsidRPr="00EB5E7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095E96" w:rsidRPr="007176F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="00435348" w:rsidRPr="007176F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="00095E96" w:rsidRPr="007176F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56731F">
                            <w:rPr>
                              <w:rFonts w:ascii="Ancizar Sans" w:hAnsi="Ancizar Sans"/>
                              <w:b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="00095E96" w:rsidRPr="007176F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095E96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="00095E96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56731F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="00095E96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 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.95pt;margin-top:-35.7pt;width:262.2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" filled="f" stroked="f">
              <v:textbox inset="5mm,2mm,0,0">
                <w:txbxContent>
                  <w:p w:rsidR="00435348" w:rsidRPr="007176FD" w:rsidRDefault="006E2E0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="00435348" w:rsidRPr="00EB5E7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095E96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="00435348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="00095E96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56731F">
                      <w:rPr>
                        <w:rFonts w:ascii="Ancizar Sans" w:hAnsi="Ancizar Sans"/>
                        <w:b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="00095E96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095E96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="00095E96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56731F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="00095E96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 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05635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2439670</wp:posOffset>
              </wp:positionH>
              <wp:positionV relativeFrom="paragraph">
                <wp:posOffset>-445770</wp:posOffset>
              </wp:positionV>
              <wp:extent cx="2419350" cy="75247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08" w:rsidRPr="00216BCB" w:rsidRDefault="006E2E08" w:rsidP="006E2E0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45 No. 26 - 85  </w:t>
                          </w:r>
                        </w:p>
                        <w:p w:rsidR="006E2E08" w:rsidRPr="00216BCB" w:rsidRDefault="006E2E08" w:rsidP="006E2E0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6E2E08">
                            <w:rPr>
                              <w:rFonts w:ascii="Ancizar Sans" w:hAnsi="Ancizar Sans" w:cs="Ancizar Sans Regular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Uriel Gutiérrez</w:t>
                          </w: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4º Piso, Oficina 452</w:t>
                          </w:r>
                        </w:p>
                        <w:p w:rsidR="006E2E08" w:rsidRPr="00216BCB" w:rsidRDefault="006E2E08" w:rsidP="006E2E0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(57-1) 316 5000 Ext. 18155</w:t>
                          </w: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, 18031, 18063, 18183</w:t>
                          </w: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:rsidR="006E2E08" w:rsidRPr="00216BCB" w:rsidRDefault="006E2E08" w:rsidP="006E2E0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Bogotá, Colombia</w:t>
                          </w:r>
                        </w:p>
                        <w:p w:rsidR="006E2E08" w:rsidRPr="00A81D8D" w:rsidRDefault="003B004A" w:rsidP="006E2E0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hyperlink r:id="rId2" w:history="1">
                            <w:r w:rsidR="006E2E08" w:rsidRPr="00D672F4">
                              <w:rPr>
                                <w:rStyle w:val="Hipervnculo"/>
                                <w:rFonts w:ascii="Ancizar Sans" w:hAnsi="Ancizar Sans" w:cs="Ancizar Sans Regular"/>
                                <w:color w:val="auto"/>
                                <w:sz w:val="16"/>
                                <w:szCs w:val="16"/>
                                <w:u w:val="none"/>
                                <w:lang w:val="es-ES_tradnl"/>
                              </w:rPr>
                              <w:t>Invent_nal@unal.edu.co</w:t>
                            </w:r>
                          </w:hyperlink>
                          <w:r w:rsidR="006E2E08" w:rsidRPr="00D672F4">
                            <w:rPr>
                              <w:rFonts w:ascii="Ancizar Sans" w:hAnsi="Ancizar Sans" w:cs="Ancizar Sans Regular"/>
                              <w:sz w:val="16"/>
                              <w:szCs w:val="16"/>
                              <w:lang w:val="es-ES_tradnl"/>
                            </w:rPr>
                            <w:t>,</w:t>
                          </w:r>
                          <w:r w:rsidR="006E2E0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6E2E08" w:rsidRPr="00D92AE9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unseguros_nal@unal.edu.co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4" o:spid="_x0000_s1027" type="#_x0000_t202" style="position:absolute;margin-left:192.1pt;margin-top:-35.1pt;width:190.5pt;height:5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ictA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" filled="f" stroked="f">
              <v:textbox inset="0,2mm,0,0">
                <w:txbxContent>
                  <w:p w:rsidR="006E2E08" w:rsidRPr="00216BCB" w:rsidRDefault="006E2E08" w:rsidP="006E2E0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45 No. 26 - 85  </w:t>
                    </w:r>
                  </w:p>
                  <w:p w:rsidR="006E2E08" w:rsidRPr="00216BCB" w:rsidRDefault="006E2E08" w:rsidP="006E2E0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6E2E08">
                      <w:rPr>
                        <w:rFonts w:ascii="Ancizar Sans" w:hAnsi="Ancizar Sans" w:cs="Ancizar Sans Regular"/>
                        <w:b/>
                        <w:color w:val="000000"/>
                        <w:sz w:val="16"/>
                        <w:szCs w:val="16"/>
                        <w:lang w:val="es-ES_tradnl"/>
                      </w:rPr>
                      <w:t>Edificio Uriel Gutiérrez</w:t>
                    </w: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4º Piso, Oficina 452</w:t>
                    </w:r>
                  </w:p>
                  <w:p w:rsidR="006E2E08" w:rsidRPr="00216BCB" w:rsidRDefault="006E2E08" w:rsidP="006E2E0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(57-1) 316 5000 Ext. 18155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, 18031, 18063, 18183</w:t>
                    </w: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  <w:p w:rsidR="006E2E08" w:rsidRPr="00216BCB" w:rsidRDefault="006E2E08" w:rsidP="006E2E0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Bogotá, Colombia</w:t>
                    </w:r>
                  </w:p>
                  <w:p w:rsidR="006E2E08" w:rsidRPr="00A81D8D" w:rsidRDefault="006E2E08" w:rsidP="006E2E0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  <w:hyperlink r:id="rId3" w:history="1">
                      <w:r w:rsidRPr="00D672F4">
                        <w:rPr>
                          <w:rStyle w:val="Hipervnculo"/>
                          <w:rFonts w:ascii="Ancizar Sans" w:hAnsi="Ancizar Sans" w:cs="Ancizar Sans Regular"/>
                          <w:color w:val="auto"/>
                          <w:sz w:val="16"/>
                          <w:szCs w:val="16"/>
                          <w:u w:val="none"/>
                          <w:lang w:val="es-ES_tradnl"/>
                        </w:rPr>
                        <w:t>Invent_nal@unal.edu.co</w:t>
                      </w:r>
                    </w:hyperlink>
                    <w:r w:rsidRPr="00D672F4">
                      <w:rPr>
                        <w:rFonts w:ascii="Ancizar Sans" w:hAnsi="Ancizar Sans" w:cs="Ancizar Sans Regular"/>
                        <w:sz w:val="16"/>
                        <w:szCs w:val="16"/>
                        <w:lang w:val="es-ES_tradnl"/>
                      </w:rPr>
                      <w:t>,</w:t>
                    </w: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D92AE9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unseguros_nal@unal.edu.co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82" w:rsidRDefault="0060563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2447925</wp:posOffset>
              </wp:positionH>
              <wp:positionV relativeFrom="paragraph">
                <wp:posOffset>-426720</wp:posOffset>
              </wp:positionV>
              <wp:extent cx="2419350" cy="85725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2F4" w:rsidRPr="004E68D4" w:rsidRDefault="00D672F4" w:rsidP="00D672F4">
                          <w:pPr>
                            <w:spacing w:after="0" w:line="200" w:lineRule="exact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4E68D4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w:t xml:space="preserve">Carrera 45 No. 26 - 85  </w:t>
                          </w:r>
                        </w:p>
                        <w:p w:rsidR="00D672F4" w:rsidRPr="004E68D4" w:rsidRDefault="00D672F4" w:rsidP="00D672F4">
                          <w:pPr>
                            <w:spacing w:after="0" w:line="200" w:lineRule="exact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4E68D4"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w:t>Edificio Uriel Gutiérrez</w:t>
                          </w:r>
                          <w:r w:rsidRPr="004E68D4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w:t xml:space="preserve"> 4º Piso, Oficina 452</w:t>
                          </w:r>
                        </w:p>
                        <w:p w:rsidR="00D672F4" w:rsidRPr="004E68D4" w:rsidRDefault="00D672F4" w:rsidP="00D672F4">
                          <w:pPr>
                            <w:spacing w:after="0" w:line="200" w:lineRule="exact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4E68D4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w:t xml:space="preserve">(57-1) 316 5000 Ext. 18155, 18031, 18063, 18183 </w:t>
                          </w:r>
                        </w:p>
                        <w:p w:rsidR="00D672F4" w:rsidRPr="004E68D4" w:rsidRDefault="00D672F4" w:rsidP="00D672F4">
                          <w:pPr>
                            <w:spacing w:after="0" w:line="200" w:lineRule="exact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4E68D4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w:t>Bogotá, Colombia</w:t>
                          </w:r>
                        </w:p>
                        <w:p w:rsidR="00D672F4" w:rsidRPr="004E68D4" w:rsidRDefault="003B004A" w:rsidP="00D672F4">
                          <w:pPr>
                            <w:spacing w:after="0" w:line="200" w:lineRule="exact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672F4" w:rsidRPr="004E68D4">
                              <w:rPr>
                                <w:rStyle w:val="Hipervnculo"/>
                                <w:rFonts w:cs="Calibri"/>
                                <w:color w:val="auto"/>
                                <w:sz w:val="20"/>
                                <w:szCs w:val="20"/>
                                <w:u w:val="none"/>
                                <w:lang w:val="es-ES_tradnl"/>
                              </w:rPr>
                              <w:t>Invent_nal@unal.edu.co</w:t>
                            </w:r>
                          </w:hyperlink>
                          <w:r w:rsidR="00D672F4" w:rsidRPr="004E68D4">
                            <w:rPr>
                              <w:rFonts w:cs="Calibri"/>
                              <w:sz w:val="20"/>
                              <w:szCs w:val="20"/>
                              <w:lang w:val="es-ES_tradnl"/>
                            </w:rPr>
                            <w:t>,</w:t>
                          </w:r>
                          <w:r w:rsidR="00D672F4" w:rsidRPr="004E68D4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w:t xml:space="preserve"> unseguros_nal@unal.edu.co</w:t>
                          </w:r>
                        </w:p>
                        <w:p w:rsidR="00435348" w:rsidRPr="004E68D4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92.75pt;margin-top:-33.6pt;width:190.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" filled="f" stroked="f">
              <v:textbox inset="0,2mm,0,0">
                <w:txbxContent>
                  <w:p w:rsidR="00D672F4" w:rsidRPr="004E68D4" w:rsidRDefault="00D672F4" w:rsidP="00D672F4">
                    <w:pPr>
                      <w:spacing w:after="0" w:line="200" w:lineRule="exact"/>
                      <w:jc w:val="right"/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</w:pPr>
                    <w:r w:rsidRPr="004E68D4"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  <w:t xml:space="preserve">Carrera 45 No. 26 - 85  </w:t>
                    </w:r>
                  </w:p>
                  <w:p w:rsidR="00D672F4" w:rsidRPr="004E68D4" w:rsidRDefault="00D672F4" w:rsidP="00D672F4">
                    <w:pPr>
                      <w:spacing w:after="0" w:line="200" w:lineRule="exact"/>
                      <w:jc w:val="right"/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</w:pPr>
                    <w:r w:rsidRPr="004E68D4">
                      <w:rPr>
                        <w:rFonts w:cs="Calibri"/>
                        <w:b/>
                        <w:color w:val="000000"/>
                        <w:sz w:val="20"/>
                        <w:szCs w:val="20"/>
                        <w:lang w:val="es-ES_tradnl"/>
                      </w:rPr>
                      <w:t>Edificio Uriel Gutiérrez</w:t>
                    </w:r>
                    <w:r w:rsidRPr="004E68D4"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  <w:t xml:space="preserve"> 4º Piso, Oficina 452</w:t>
                    </w:r>
                  </w:p>
                  <w:p w:rsidR="00D672F4" w:rsidRPr="004E68D4" w:rsidRDefault="00D672F4" w:rsidP="00D672F4">
                    <w:pPr>
                      <w:spacing w:after="0" w:line="200" w:lineRule="exact"/>
                      <w:jc w:val="right"/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</w:pPr>
                    <w:r w:rsidRPr="004E68D4"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  <w:t xml:space="preserve">(57-1) 316 5000 Ext. 18155, 18031, 18063, 18183 </w:t>
                    </w:r>
                  </w:p>
                  <w:p w:rsidR="00D672F4" w:rsidRPr="004E68D4" w:rsidRDefault="00D672F4" w:rsidP="00D672F4">
                    <w:pPr>
                      <w:spacing w:after="0" w:line="200" w:lineRule="exact"/>
                      <w:jc w:val="right"/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</w:pPr>
                    <w:r w:rsidRPr="004E68D4"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  <w:t>Bogotá, Colombia</w:t>
                    </w:r>
                  </w:p>
                  <w:p w:rsidR="00D672F4" w:rsidRPr="004E68D4" w:rsidRDefault="00D672F4" w:rsidP="00D672F4">
                    <w:pPr>
                      <w:spacing w:after="0" w:line="200" w:lineRule="exact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  <w:hyperlink r:id="rId2" w:history="1">
                      <w:r w:rsidRPr="004E68D4">
                        <w:rPr>
                          <w:rStyle w:val="Hipervnculo"/>
                          <w:rFonts w:cs="Calibri"/>
                          <w:color w:val="auto"/>
                          <w:sz w:val="20"/>
                          <w:szCs w:val="20"/>
                          <w:u w:val="none"/>
                          <w:lang w:val="es-ES_tradnl"/>
                        </w:rPr>
                        <w:t>Invent_nal@unal.edu.co</w:t>
                      </w:r>
                    </w:hyperlink>
                    <w:r w:rsidRPr="004E68D4">
                      <w:rPr>
                        <w:rFonts w:cs="Calibri"/>
                        <w:sz w:val="20"/>
                        <w:szCs w:val="20"/>
                        <w:lang w:val="es-ES_tradnl"/>
                      </w:rPr>
                      <w:t>,</w:t>
                    </w:r>
                    <w:r w:rsidRPr="004E68D4">
                      <w:rPr>
                        <w:rFonts w:cs="Calibri"/>
                        <w:color w:val="000000"/>
                        <w:sz w:val="20"/>
                        <w:szCs w:val="20"/>
                        <w:lang w:val="es-ES_tradnl"/>
                      </w:rPr>
                      <w:t xml:space="preserve"> unseguros_nal@unal.edu.co</w:t>
                    </w:r>
                  </w:p>
                  <w:p w:rsidR="00435348" w:rsidRPr="004E68D4" w:rsidRDefault="00435348" w:rsidP="00435348">
                    <w:pPr>
                      <w:spacing w:after="0" w:line="200" w:lineRule="exact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-424180</wp:posOffset>
              </wp:positionV>
              <wp:extent cx="2984500" cy="49720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4E68D4" w:rsidRDefault="00435348" w:rsidP="00E478ED">
                          <w:pPr>
                            <w:spacing w:after="0" w:line="200" w:lineRule="exact"/>
                            <w:rPr>
                              <w:rFonts w:cs="Calibri"/>
                              <w:szCs w:val="16"/>
                              <w:lang w:val="es-ES"/>
                            </w:rPr>
                          </w:pPr>
                          <w:r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095E96"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="00095E96"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B004A">
                            <w:rPr>
                              <w:rFonts w:cs="Calibri"/>
                              <w:noProof/>
                              <w:szCs w:val="16"/>
                              <w:lang w:val="es-ES"/>
                            </w:rPr>
                            <w:t>1</w:t>
                          </w:r>
                          <w:r w:rsidR="00095E96"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095E96"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="00095E96"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B004A">
                            <w:rPr>
                              <w:rFonts w:cs="Calibri"/>
                              <w:noProof/>
                              <w:szCs w:val="16"/>
                              <w:lang w:val="es-ES"/>
                            </w:rPr>
                            <w:t>1</w:t>
                          </w:r>
                          <w:r w:rsidR="00095E96"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fldChar w:fldCharType="end"/>
                          </w:r>
                          <w:r w:rsidR="00C86CA1"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C86CA1" w:rsidRPr="004E68D4" w:rsidRDefault="0056731F" w:rsidP="00C86CA1">
                          <w:pPr>
                            <w:spacing w:after="0" w:line="200" w:lineRule="exact"/>
                            <w:rPr>
                              <w:rFonts w:cs="Calibri"/>
                              <w:szCs w:val="16"/>
                              <w:lang w:val="es-ES"/>
                            </w:rPr>
                          </w:pPr>
                          <w:r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4B0E03" w:rsidRPr="004E68D4">
                            <w:rPr>
                              <w:rFonts w:cs="Calibri"/>
                              <w:szCs w:val="16"/>
                              <w:lang w:val="es-ES"/>
                            </w:rPr>
                            <w:t>XXXXXXXXXX</w:t>
                          </w: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1pt;margin-top:-33.4pt;width:235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1etwIAALo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" filled="f" stroked="f">
              <v:textbox inset="5mm,2mm,0,0">
                <w:txbxContent>
                  <w:p w:rsidR="00435348" w:rsidRPr="004E68D4" w:rsidRDefault="00435348" w:rsidP="00E478ED">
                    <w:pPr>
                      <w:spacing w:after="0" w:line="200" w:lineRule="exact"/>
                      <w:rPr>
                        <w:rFonts w:cs="Calibri"/>
                        <w:szCs w:val="16"/>
                        <w:lang w:val="es-ES"/>
                      </w:rPr>
                    </w:pPr>
                    <w:r w:rsidRPr="004E68D4">
                      <w:rPr>
                        <w:rFonts w:cs="Calibri"/>
                        <w:szCs w:val="16"/>
                        <w:lang w:val="es-ES"/>
                      </w:rPr>
                      <w:t xml:space="preserve">Página </w:t>
                    </w:r>
                    <w:r w:rsidR="00095E96" w:rsidRPr="004E68D4">
                      <w:rPr>
                        <w:rFonts w:cs="Calibri"/>
                        <w:szCs w:val="16"/>
                        <w:lang w:val="es-ES"/>
                      </w:rPr>
                      <w:fldChar w:fldCharType="begin"/>
                    </w:r>
                    <w:r w:rsidRPr="004E68D4">
                      <w:rPr>
                        <w:rFonts w:cs="Calibri"/>
                        <w:szCs w:val="16"/>
                        <w:lang w:val="es-ES"/>
                      </w:rPr>
                      <w:instrText xml:space="preserve"> PAGE </w:instrText>
                    </w:r>
                    <w:r w:rsidR="00095E96" w:rsidRPr="004E68D4">
                      <w:rPr>
                        <w:rFonts w:cs="Calibri"/>
                        <w:szCs w:val="16"/>
                        <w:lang w:val="es-ES"/>
                      </w:rPr>
                      <w:fldChar w:fldCharType="separate"/>
                    </w:r>
                    <w:r w:rsidR="003B004A">
                      <w:rPr>
                        <w:rFonts w:cs="Calibri"/>
                        <w:noProof/>
                        <w:szCs w:val="16"/>
                        <w:lang w:val="es-ES"/>
                      </w:rPr>
                      <w:t>1</w:t>
                    </w:r>
                    <w:r w:rsidR="00095E96" w:rsidRPr="004E68D4">
                      <w:rPr>
                        <w:rFonts w:cs="Calibri"/>
                        <w:szCs w:val="16"/>
                        <w:lang w:val="es-ES"/>
                      </w:rPr>
                      <w:fldChar w:fldCharType="end"/>
                    </w:r>
                    <w:r w:rsidRPr="004E68D4">
                      <w:rPr>
                        <w:rFonts w:cs="Calibri"/>
                        <w:szCs w:val="16"/>
                        <w:lang w:val="es-ES"/>
                      </w:rPr>
                      <w:t xml:space="preserve"> de </w:t>
                    </w:r>
                    <w:r w:rsidR="00095E96" w:rsidRPr="004E68D4">
                      <w:rPr>
                        <w:rFonts w:cs="Calibri"/>
                        <w:szCs w:val="16"/>
                        <w:lang w:val="es-ES"/>
                      </w:rPr>
                      <w:fldChar w:fldCharType="begin"/>
                    </w:r>
                    <w:r w:rsidRPr="004E68D4">
                      <w:rPr>
                        <w:rFonts w:cs="Calibri"/>
                        <w:szCs w:val="16"/>
                        <w:lang w:val="es-ES"/>
                      </w:rPr>
                      <w:instrText xml:space="preserve"> NUMPAGES  </w:instrText>
                    </w:r>
                    <w:r w:rsidR="00095E96" w:rsidRPr="004E68D4">
                      <w:rPr>
                        <w:rFonts w:cs="Calibri"/>
                        <w:szCs w:val="16"/>
                        <w:lang w:val="es-ES"/>
                      </w:rPr>
                      <w:fldChar w:fldCharType="separate"/>
                    </w:r>
                    <w:r w:rsidR="003B004A">
                      <w:rPr>
                        <w:rFonts w:cs="Calibri"/>
                        <w:noProof/>
                        <w:szCs w:val="16"/>
                        <w:lang w:val="es-ES"/>
                      </w:rPr>
                      <w:t>1</w:t>
                    </w:r>
                    <w:r w:rsidR="00095E96" w:rsidRPr="004E68D4">
                      <w:rPr>
                        <w:rFonts w:cs="Calibri"/>
                        <w:szCs w:val="16"/>
                        <w:lang w:val="es-ES"/>
                      </w:rPr>
                      <w:fldChar w:fldCharType="end"/>
                    </w:r>
                    <w:r w:rsidR="00C86CA1" w:rsidRPr="004E68D4">
                      <w:rPr>
                        <w:rFonts w:cs="Calibri"/>
                        <w:szCs w:val="16"/>
                        <w:lang w:val="es-ES"/>
                      </w:rPr>
                      <w:t xml:space="preserve"> </w:t>
                    </w:r>
                  </w:p>
                  <w:p w:rsidR="00C86CA1" w:rsidRPr="004E68D4" w:rsidRDefault="0056731F" w:rsidP="00C86CA1">
                    <w:pPr>
                      <w:spacing w:after="0" w:line="200" w:lineRule="exact"/>
                      <w:rPr>
                        <w:rFonts w:cs="Calibri"/>
                        <w:szCs w:val="16"/>
                        <w:lang w:val="es-ES"/>
                      </w:rPr>
                    </w:pPr>
                    <w:r w:rsidRPr="004E68D4">
                      <w:rPr>
                        <w:rFonts w:cs="Calibri"/>
                        <w:szCs w:val="16"/>
                        <w:lang w:val="es-ES"/>
                      </w:rPr>
                      <w:t xml:space="preserve">Elaboró: </w:t>
                    </w:r>
                    <w:r w:rsidR="004B0E03" w:rsidRPr="004E68D4">
                      <w:rPr>
                        <w:rFonts w:cs="Calibri"/>
                        <w:szCs w:val="16"/>
                        <w:lang w:val="es-ES"/>
                      </w:rPr>
                      <w:t>XXXXXXXXXX</w:t>
                    </w: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B2843">
      <w:rPr>
        <w:rFonts w:ascii="Ancizar Sans" w:hAnsi="Ancizar Sans"/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-403225</wp:posOffset>
          </wp:positionV>
          <wp:extent cx="979170" cy="485775"/>
          <wp:effectExtent l="0" t="0" r="0" b="0"/>
          <wp:wrapNone/>
          <wp:docPr id="2" name="Imagen 2" descr="D:\Margarita\Trabajo\plantillas\patrimon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Margarita\Trabajo\plantillas\patrimoni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D4" w:rsidRDefault="004E68D4" w:rsidP="005E16CB">
      <w:pPr>
        <w:spacing w:after="0" w:line="240" w:lineRule="auto"/>
      </w:pPr>
      <w:r>
        <w:separator/>
      </w:r>
    </w:p>
  </w:footnote>
  <w:footnote w:type="continuationSeparator" w:id="0">
    <w:p w:rsidR="004E68D4" w:rsidRDefault="004E68D4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1F" w:rsidRPr="00205E17" w:rsidRDefault="00605635" w:rsidP="0056731F">
    <w:pPr>
      <w:pStyle w:val="Encabezado"/>
      <w:rPr>
        <w:b/>
        <w:i/>
      </w:rPr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4562475</wp:posOffset>
          </wp:positionH>
          <wp:positionV relativeFrom="paragraph">
            <wp:posOffset>-418465</wp:posOffset>
          </wp:positionV>
          <wp:extent cx="2494280" cy="131064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731F" w:rsidRPr="00205E17">
      <w:rPr>
        <w:b/>
        <w:i/>
      </w:rPr>
      <w:t>Macroproceso</w:t>
    </w:r>
    <w:proofErr w:type="spellEnd"/>
    <w:r w:rsidR="0056731F" w:rsidRPr="00205E17">
      <w:rPr>
        <w:b/>
        <w:i/>
      </w:rPr>
      <w:t xml:space="preserve">: Gestión Financiera y Administrativa </w:t>
    </w:r>
  </w:p>
  <w:p w:rsidR="0056731F" w:rsidRPr="00205E17" w:rsidRDefault="0056731F" w:rsidP="0056731F">
    <w:pPr>
      <w:pStyle w:val="Encabezado"/>
      <w:rPr>
        <w:b/>
        <w:i/>
      </w:rPr>
    </w:pPr>
    <w:r w:rsidRPr="00205E17">
      <w:rPr>
        <w:b/>
        <w:i/>
      </w:rPr>
      <w:t xml:space="preserve">Proceso: Gestión de Bienes </w:t>
    </w:r>
  </w:p>
  <w:p w:rsidR="0056731F" w:rsidRDefault="00605635" w:rsidP="0056731F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5910"/>
      </w:tabs>
      <w:rPr>
        <w:b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-1360805</wp:posOffset>
              </wp:positionH>
              <wp:positionV relativeFrom="paragraph">
                <wp:posOffset>2275204</wp:posOffset>
              </wp:positionV>
              <wp:extent cx="483235" cy="0"/>
              <wp:effectExtent l="0" t="0" r="12065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DD082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" strokecolor="#bfbfbf"/>
          </w:pict>
        </mc:Fallback>
      </mc:AlternateContent>
    </w:r>
    <w:r w:rsidR="0056731F">
      <w:rPr>
        <w:b/>
        <w:i/>
      </w:rPr>
      <w:t xml:space="preserve">Modelo reporte de inclusiones o exclusiones de bienes </w:t>
    </w:r>
  </w:p>
  <w:p w:rsidR="0056731F" w:rsidRPr="0056731F" w:rsidRDefault="0056731F" w:rsidP="0056731F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5910"/>
      </w:tabs>
      <w:rPr>
        <w:b/>
        <w:i/>
      </w:rPr>
    </w:pPr>
    <w:r>
      <w:rPr>
        <w:b/>
        <w:i/>
      </w:rPr>
      <w:t>o transporte de valores y mercancías</w:t>
    </w:r>
  </w:p>
  <w:p w:rsidR="00FE11E4" w:rsidRPr="0045637A" w:rsidRDefault="00605635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-1386840</wp:posOffset>
              </wp:positionH>
              <wp:positionV relativeFrom="paragraph">
                <wp:posOffset>3041649</wp:posOffset>
              </wp:positionV>
              <wp:extent cx="483235" cy="0"/>
              <wp:effectExtent l="0" t="0" r="12065" b="0"/>
              <wp:wrapNone/>
              <wp:docPr id="1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47C6EA7" id="AutoShape 36" o:spid="_x0000_s1026" type="#_x0000_t32" style="position:absolute;margin-left:-109.2pt;margin-top:239.5pt;width:38.0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1F" w:rsidRPr="00205E17" w:rsidRDefault="00605635" w:rsidP="0056731F">
    <w:pPr>
      <w:pStyle w:val="Encabezado"/>
      <w:rPr>
        <w:b/>
        <w:i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4562475</wp:posOffset>
          </wp:positionH>
          <wp:positionV relativeFrom="paragraph">
            <wp:posOffset>-418465</wp:posOffset>
          </wp:positionV>
          <wp:extent cx="2494280" cy="1310640"/>
          <wp:effectExtent l="0" t="0" r="0" b="0"/>
          <wp:wrapNone/>
          <wp:docPr id="1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731F" w:rsidRPr="00205E17">
      <w:rPr>
        <w:b/>
        <w:i/>
      </w:rPr>
      <w:t>Macroproceso</w:t>
    </w:r>
    <w:proofErr w:type="spellEnd"/>
    <w:r w:rsidR="0056731F" w:rsidRPr="00205E17">
      <w:rPr>
        <w:b/>
        <w:i/>
      </w:rPr>
      <w:t xml:space="preserve">: Gestión Financiera y Administrativa </w:t>
    </w:r>
  </w:p>
  <w:p w:rsidR="0056731F" w:rsidRPr="00205E17" w:rsidRDefault="0056731F" w:rsidP="0056731F">
    <w:pPr>
      <w:pStyle w:val="Encabezado"/>
      <w:rPr>
        <w:b/>
        <w:i/>
      </w:rPr>
    </w:pPr>
    <w:r w:rsidRPr="00205E17">
      <w:rPr>
        <w:b/>
        <w:i/>
      </w:rPr>
      <w:t xml:space="preserve">Proceso: Gestión de Bienes </w:t>
    </w:r>
  </w:p>
  <w:p w:rsidR="0056731F" w:rsidRDefault="00605635" w:rsidP="0056731F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5910"/>
      </w:tabs>
      <w:rPr>
        <w:b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-1360805</wp:posOffset>
              </wp:positionH>
              <wp:positionV relativeFrom="paragraph">
                <wp:posOffset>2275204</wp:posOffset>
              </wp:positionV>
              <wp:extent cx="483235" cy="0"/>
              <wp:effectExtent l="0" t="0" r="12065" b="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819B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" strokecolor="#bfbfbf"/>
          </w:pict>
        </mc:Fallback>
      </mc:AlternateContent>
    </w:r>
    <w:r w:rsidR="0056731F">
      <w:rPr>
        <w:b/>
        <w:i/>
      </w:rPr>
      <w:t>Modelo</w:t>
    </w:r>
    <w:r w:rsidR="003B004A">
      <w:rPr>
        <w:b/>
        <w:i/>
      </w:rPr>
      <w:t>: R</w:t>
    </w:r>
    <w:r w:rsidR="0056731F">
      <w:rPr>
        <w:b/>
        <w:i/>
      </w:rPr>
      <w:t xml:space="preserve">eporte de inclusiones o exclusiones de bienes </w:t>
    </w:r>
  </w:p>
  <w:p w:rsidR="00D26D0C" w:rsidRPr="0056731F" w:rsidRDefault="0056731F" w:rsidP="0056731F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5910"/>
      </w:tabs>
      <w:rPr>
        <w:b/>
        <w:i/>
      </w:rPr>
    </w:pPr>
    <w:r>
      <w:rPr>
        <w:b/>
        <w:i/>
      </w:rPr>
      <w:t>o transporte de valores y mercancías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11CD"/>
    <w:multiLevelType w:val="hybridMultilevel"/>
    <w:tmpl w:val="19BEE4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1DA"/>
    <w:multiLevelType w:val="hybridMultilevel"/>
    <w:tmpl w:val="6680D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482F"/>
    <w:multiLevelType w:val="hybridMultilevel"/>
    <w:tmpl w:val="A02E9906"/>
    <w:lvl w:ilvl="0" w:tplc="9DDA4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6A6F"/>
    <w:multiLevelType w:val="hybridMultilevel"/>
    <w:tmpl w:val="D7FC844A"/>
    <w:lvl w:ilvl="0" w:tplc="24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trackedChanges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74"/>
    <w:rsid w:val="00002B27"/>
    <w:rsid w:val="00010D97"/>
    <w:rsid w:val="00012140"/>
    <w:rsid w:val="00027827"/>
    <w:rsid w:val="0003419F"/>
    <w:rsid w:val="00035BE0"/>
    <w:rsid w:val="00040F5D"/>
    <w:rsid w:val="000431F4"/>
    <w:rsid w:val="00046BB3"/>
    <w:rsid w:val="00051CB8"/>
    <w:rsid w:val="00055797"/>
    <w:rsid w:val="0005654F"/>
    <w:rsid w:val="00061750"/>
    <w:rsid w:val="000643D4"/>
    <w:rsid w:val="000650F7"/>
    <w:rsid w:val="00072C40"/>
    <w:rsid w:val="000750FA"/>
    <w:rsid w:val="00093755"/>
    <w:rsid w:val="000949B8"/>
    <w:rsid w:val="00095E96"/>
    <w:rsid w:val="000B1725"/>
    <w:rsid w:val="000B1992"/>
    <w:rsid w:val="000B2843"/>
    <w:rsid w:val="000B751D"/>
    <w:rsid w:val="000D5F86"/>
    <w:rsid w:val="000D6089"/>
    <w:rsid w:val="000D6D51"/>
    <w:rsid w:val="000E4ACC"/>
    <w:rsid w:val="000F4897"/>
    <w:rsid w:val="000F7A2A"/>
    <w:rsid w:val="00100632"/>
    <w:rsid w:val="0010233D"/>
    <w:rsid w:val="00104955"/>
    <w:rsid w:val="00111CE2"/>
    <w:rsid w:val="001149D0"/>
    <w:rsid w:val="00115D83"/>
    <w:rsid w:val="0012064A"/>
    <w:rsid w:val="00121854"/>
    <w:rsid w:val="00131926"/>
    <w:rsid w:val="001458EE"/>
    <w:rsid w:val="00146C60"/>
    <w:rsid w:val="00155EA9"/>
    <w:rsid w:val="00156CF2"/>
    <w:rsid w:val="00157707"/>
    <w:rsid w:val="001715AE"/>
    <w:rsid w:val="00173983"/>
    <w:rsid w:val="001741C9"/>
    <w:rsid w:val="00180BA7"/>
    <w:rsid w:val="00182130"/>
    <w:rsid w:val="001A4DD3"/>
    <w:rsid w:val="001B06C0"/>
    <w:rsid w:val="001D24EB"/>
    <w:rsid w:val="001D2C4E"/>
    <w:rsid w:val="001D33D8"/>
    <w:rsid w:val="001D4ADE"/>
    <w:rsid w:val="001E521A"/>
    <w:rsid w:val="001F26B6"/>
    <w:rsid w:val="001F349C"/>
    <w:rsid w:val="001F41AB"/>
    <w:rsid w:val="001F5AE4"/>
    <w:rsid w:val="002004F5"/>
    <w:rsid w:val="0020571A"/>
    <w:rsid w:val="00206329"/>
    <w:rsid w:val="0021345A"/>
    <w:rsid w:val="00213868"/>
    <w:rsid w:val="00216811"/>
    <w:rsid w:val="00220988"/>
    <w:rsid w:val="0023030B"/>
    <w:rsid w:val="00236C91"/>
    <w:rsid w:val="0027222B"/>
    <w:rsid w:val="002747D7"/>
    <w:rsid w:val="00277C29"/>
    <w:rsid w:val="00283AA7"/>
    <w:rsid w:val="002841B6"/>
    <w:rsid w:val="0028613E"/>
    <w:rsid w:val="00291E31"/>
    <w:rsid w:val="00293F8E"/>
    <w:rsid w:val="002D60F0"/>
    <w:rsid w:val="002E7863"/>
    <w:rsid w:val="00301FA6"/>
    <w:rsid w:val="003046F8"/>
    <w:rsid w:val="003051FA"/>
    <w:rsid w:val="00306148"/>
    <w:rsid w:val="0032310F"/>
    <w:rsid w:val="00327532"/>
    <w:rsid w:val="00327A62"/>
    <w:rsid w:val="003446BE"/>
    <w:rsid w:val="00350D3D"/>
    <w:rsid w:val="00355313"/>
    <w:rsid w:val="00360C3A"/>
    <w:rsid w:val="0037247D"/>
    <w:rsid w:val="0037332B"/>
    <w:rsid w:val="00383139"/>
    <w:rsid w:val="00387E3A"/>
    <w:rsid w:val="003A07BF"/>
    <w:rsid w:val="003A7D7E"/>
    <w:rsid w:val="003B004A"/>
    <w:rsid w:val="003B0657"/>
    <w:rsid w:val="003B3F1E"/>
    <w:rsid w:val="003B6428"/>
    <w:rsid w:val="003C1394"/>
    <w:rsid w:val="003E3A96"/>
    <w:rsid w:val="003E5295"/>
    <w:rsid w:val="003F2A78"/>
    <w:rsid w:val="00401171"/>
    <w:rsid w:val="004072A0"/>
    <w:rsid w:val="00411FF5"/>
    <w:rsid w:val="0042503F"/>
    <w:rsid w:val="00434403"/>
    <w:rsid w:val="00435348"/>
    <w:rsid w:val="00441689"/>
    <w:rsid w:val="004514F2"/>
    <w:rsid w:val="00455089"/>
    <w:rsid w:val="0045637A"/>
    <w:rsid w:val="004620D8"/>
    <w:rsid w:val="004666D4"/>
    <w:rsid w:val="00472CB9"/>
    <w:rsid w:val="00477776"/>
    <w:rsid w:val="004A0515"/>
    <w:rsid w:val="004A2035"/>
    <w:rsid w:val="004A3383"/>
    <w:rsid w:val="004B0E03"/>
    <w:rsid w:val="004B2436"/>
    <w:rsid w:val="004B601A"/>
    <w:rsid w:val="004C0996"/>
    <w:rsid w:val="004C5B83"/>
    <w:rsid w:val="004E2FD4"/>
    <w:rsid w:val="004E68D4"/>
    <w:rsid w:val="004F7F07"/>
    <w:rsid w:val="00501E70"/>
    <w:rsid w:val="00505CDC"/>
    <w:rsid w:val="00506CF4"/>
    <w:rsid w:val="005108B8"/>
    <w:rsid w:val="005149C8"/>
    <w:rsid w:val="00535B2E"/>
    <w:rsid w:val="005461CA"/>
    <w:rsid w:val="005563C0"/>
    <w:rsid w:val="0056731F"/>
    <w:rsid w:val="005703F0"/>
    <w:rsid w:val="00580AC0"/>
    <w:rsid w:val="0058283C"/>
    <w:rsid w:val="005A3F4F"/>
    <w:rsid w:val="005B0EF6"/>
    <w:rsid w:val="005D23E0"/>
    <w:rsid w:val="005D578C"/>
    <w:rsid w:val="005E16CB"/>
    <w:rsid w:val="005E457B"/>
    <w:rsid w:val="005F2C1B"/>
    <w:rsid w:val="00601E1E"/>
    <w:rsid w:val="00605635"/>
    <w:rsid w:val="006069DA"/>
    <w:rsid w:val="00607B45"/>
    <w:rsid w:val="00615611"/>
    <w:rsid w:val="00621A6B"/>
    <w:rsid w:val="006301D6"/>
    <w:rsid w:val="006410DF"/>
    <w:rsid w:val="006461DB"/>
    <w:rsid w:val="00654589"/>
    <w:rsid w:val="00660149"/>
    <w:rsid w:val="00662D76"/>
    <w:rsid w:val="00687CEA"/>
    <w:rsid w:val="00693C9A"/>
    <w:rsid w:val="00696474"/>
    <w:rsid w:val="006A4246"/>
    <w:rsid w:val="006B44D3"/>
    <w:rsid w:val="006B4582"/>
    <w:rsid w:val="006B4B48"/>
    <w:rsid w:val="006B58B0"/>
    <w:rsid w:val="006C290F"/>
    <w:rsid w:val="006D016E"/>
    <w:rsid w:val="006D33AE"/>
    <w:rsid w:val="006D7640"/>
    <w:rsid w:val="006E076C"/>
    <w:rsid w:val="006E2E08"/>
    <w:rsid w:val="00701A65"/>
    <w:rsid w:val="0070527F"/>
    <w:rsid w:val="00711C28"/>
    <w:rsid w:val="007176FD"/>
    <w:rsid w:val="00725D5A"/>
    <w:rsid w:val="007376EF"/>
    <w:rsid w:val="00737A13"/>
    <w:rsid w:val="00742520"/>
    <w:rsid w:val="007566E4"/>
    <w:rsid w:val="0077174A"/>
    <w:rsid w:val="00774BCB"/>
    <w:rsid w:val="00780606"/>
    <w:rsid w:val="00780EEF"/>
    <w:rsid w:val="00784892"/>
    <w:rsid w:val="00787450"/>
    <w:rsid w:val="0079402C"/>
    <w:rsid w:val="007A5CBD"/>
    <w:rsid w:val="007B2652"/>
    <w:rsid w:val="007C1E7B"/>
    <w:rsid w:val="007C22AD"/>
    <w:rsid w:val="007D1F18"/>
    <w:rsid w:val="007E3D18"/>
    <w:rsid w:val="007E70C7"/>
    <w:rsid w:val="007F030E"/>
    <w:rsid w:val="007F09B3"/>
    <w:rsid w:val="00805538"/>
    <w:rsid w:val="00810C31"/>
    <w:rsid w:val="00813A6F"/>
    <w:rsid w:val="00831670"/>
    <w:rsid w:val="00835776"/>
    <w:rsid w:val="00836510"/>
    <w:rsid w:val="008365A3"/>
    <w:rsid w:val="00842458"/>
    <w:rsid w:val="00854C4D"/>
    <w:rsid w:val="008652DE"/>
    <w:rsid w:val="00881AC1"/>
    <w:rsid w:val="0088488A"/>
    <w:rsid w:val="00885511"/>
    <w:rsid w:val="00892954"/>
    <w:rsid w:val="00895D75"/>
    <w:rsid w:val="008A0805"/>
    <w:rsid w:val="008A7684"/>
    <w:rsid w:val="008B2BA8"/>
    <w:rsid w:val="008B38F8"/>
    <w:rsid w:val="008B4C5A"/>
    <w:rsid w:val="008C4652"/>
    <w:rsid w:val="008C5637"/>
    <w:rsid w:val="008D1F8D"/>
    <w:rsid w:val="008E571D"/>
    <w:rsid w:val="0090142B"/>
    <w:rsid w:val="0090604D"/>
    <w:rsid w:val="0090741D"/>
    <w:rsid w:val="00937A77"/>
    <w:rsid w:val="009405BE"/>
    <w:rsid w:val="0097418B"/>
    <w:rsid w:val="00976FE6"/>
    <w:rsid w:val="00977A7D"/>
    <w:rsid w:val="0098526A"/>
    <w:rsid w:val="00985BB0"/>
    <w:rsid w:val="00991164"/>
    <w:rsid w:val="00995247"/>
    <w:rsid w:val="00995C02"/>
    <w:rsid w:val="009A1DA6"/>
    <w:rsid w:val="009B36DE"/>
    <w:rsid w:val="009B73FE"/>
    <w:rsid w:val="009C19F9"/>
    <w:rsid w:val="009D3313"/>
    <w:rsid w:val="009D7F28"/>
    <w:rsid w:val="009E6540"/>
    <w:rsid w:val="009E6A1B"/>
    <w:rsid w:val="009E7FF6"/>
    <w:rsid w:val="00A01098"/>
    <w:rsid w:val="00A16802"/>
    <w:rsid w:val="00A243F5"/>
    <w:rsid w:val="00A31F3B"/>
    <w:rsid w:val="00A363F4"/>
    <w:rsid w:val="00A57E9B"/>
    <w:rsid w:val="00A76864"/>
    <w:rsid w:val="00A81D8D"/>
    <w:rsid w:val="00A83A58"/>
    <w:rsid w:val="00A86CA3"/>
    <w:rsid w:val="00A93209"/>
    <w:rsid w:val="00A93E89"/>
    <w:rsid w:val="00A93FA7"/>
    <w:rsid w:val="00A95E46"/>
    <w:rsid w:val="00AB1DE2"/>
    <w:rsid w:val="00AB5814"/>
    <w:rsid w:val="00AC103A"/>
    <w:rsid w:val="00AC4843"/>
    <w:rsid w:val="00AC491B"/>
    <w:rsid w:val="00AD2D5F"/>
    <w:rsid w:val="00AE1A47"/>
    <w:rsid w:val="00AE292F"/>
    <w:rsid w:val="00AE4C43"/>
    <w:rsid w:val="00AE755A"/>
    <w:rsid w:val="00AF404A"/>
    <w:rsid w:val="00AF43E4"/>
    <w:rsid w:val="00AF522B"/>
    <w:rsid w:val="00B00463"/>
    <w:rsid w:val="00B01520"/>
    <w:rsid w:val="00B164E7"/>
    <w:rsid w:val="00B21B26"/>
    <w:rsid w:val="00B304D3"/>
    <w:rsid w:val="00B31D0F"/>
    <w:rsid w:val="00B3200B"/>
    <w:rsid w:val="00B320F6"/>
    <w:rsid w:val="00B32FDC"/>
    <w:rsid w:val="00B41B1E"/>
    <w:rsid w:val="00B42381"/>
    <w:rsid w:val="00B463BF"/>
    <w:rsid w:val="00B47C7E"/>
    <w:rsid w:val="00B52CF2"/>
    <w:rsid w:val="00B66CFD"/>
    <w:rsid w:val="00B71738"/>
    <w:rsid w:val="00B831C2"/>
    <w:rsid w:val="00B838B6"/>
    <w:rsid w:val="00B850CC"/>
    <w:rsid w:val="00BB7CEF"/>
    <w:rsid w:val="00BC754B"/>
    <w:rsid w:val="00BD1F41"/>
    <w:rsid w:val="00BE23DB"/>
    <w:rsid w:val="00BE3E6C"/>
    <w:rsid w:val="00BF336E"/>
    <w:rsid w:val="00BF587E"/>
    <w:rsid w:val="00C007AA"/>
    <w:rsid w:val="00C02D49"/>
    <w:rsid w:val="00C21407"/>
    <w:rsid w:val="00C27FEB"/>
    <w:rsid w:val="00C31DB4"/>
    <w:rsid w:val="00C35007"/>
    <w:rsid w:val="00C44011"/>
    <w:rsid w:val="00C51402"/>
    <w:rsid w:val="00C5577F"/>
    <w:rsid w:val="00C620E1"/>
    <w:rsid w:val="00C72845"/>
    <w:rsid w:val="00C86CA1"/>
    <w:rsid w:val="00C91AE0"/>
    <w:rsid w:val="00C93FAA"/>
    <w:rsid w:val="00CA08DA"/>
    <w:rsid w:val="00CA61E1"/>
    <w:rsid w:val="00CB520F"/>
    <w:rsid w:val="00CB564A"/>
    <w:rsid w:val="00CD2582"/>
    <w:rsid w:val="00CD7D1A"/>
    <w:rsid w:val="00CE25F4"/>
    <w:rsid w:val="00CE30C4"/>
    <w:rsid w:val="00D0207D"/>
    <w:rsid w:val="00D0790A"/>
    <w:rsid w:val="00D07FD8"/>
    <w:rsid w:val="00D13C6B"/>
    <w:rsid w:val="00D14CD8"/>
    <w:rsid w:val="00D15108"/>
    <w:rsid w:val="00D17924"/>
    <w:rsid w:val="00D259C8"/>
    <w:rsid w:val="00D26D0C"/>
    <w:rsid w:val="00D336A0"/>
    <w:rsid w:val="00D373D6"/>
    <w:rsid w:val="00D46D29"/>
    <w:rsid w:val="00D50859"/>
    <w:rsid w:val="00D62D15"/>
    <w:rsid w:val="00D6619C"/>
    <w:rsid w:val="00D672F4"/>
    <w:rsid w:val="00D70DAD"/>
    <w:rsid w:val="00D7444F"/>
    <w:rsid w:val="00D80101"/>
    <w:rsid w:val="00D843A4"/>
    <w:rsid w:val="00D91156"/>
    <w:rsid w:val="00D9714E"/>
    <w:rsid w:val="00DA1242"/>
    <w:rsid w:val="00DA42AC"/>
    <w:rsid w:val="00DB071E"/>
    <w:rsid w:val="00DB2679"/>
    <w:rsid w:val="00DB4B14"/>
    <w:rsid w:val="00DC418A"/>
    <w:rsid w:val="00DC6A85"/>
    <w:rsid w:val="00DE1D94"/>
    <w:rsid w:val="00DF4D9C"/>
    <w:rsid w:val="00E05157"/>
    <w:rsid w:val="00E42010"/>
    <w:rsid w:val="00E478ED"/>
    <w:rsid w:val="00E47D21"/>
    <w:rsid w:val="00E66315"/>
    <w:rsid w:val="00E66F8E"/>
    <w:rsid w:val="00E70345"/>
    <w:rsid w:val="00E70E5A"/>
    <w:rsid w:val="00E7129E"/>
    <w:rsid w:val="00E80796"/>
    <w:rsid w:val="00E8121A"/>
    <w:rsid w:val="00E85441"/>
    <w:rsid w:val="00E85FD6"/>
    <w:rsid w:val="00E87F17"/>
    <w:rsid w:val="00E92FB6"/>
    <w:rsid w:val="00E973A8"/>
    <w:rsid w:val="00EA3C90"/>
    <w:rsid w:val="00EA610B"/>
    <w:rsid w:val="00EB26C3"/>
    <w:rsid w:val="00EB37C8"/>
    <w:rsid w:val="00EB5E74"/>
    <w:rsid w:val="00EC0A86"/>
    <w:rsid w:val="00EC66A9"/>
    <w:rsid w:val="00EE406D"/>
    <w:rsid w:val="00F078AB"/>
    <w:rsid w:val="00F20C44"/>
    <w:rsid w:val="00F233D5"/>
    <w:rsid w:val="00F33F40"/>
    <w:rsid w:val="00F3586C"/>
    <w:rsid w:val="00F623FB"/>
    <w:rsid w:val="00F74789"/>
    <w:rsid w:val="00F74AFA"/>
    <w:rsid w:val="00F770D5"/>
    <w:rsid w:val="00F8100B"/>
    <w:rsid w:val="00FA130D"/>
    <w:rsid w:val="00FA2048"/>
    <w:rsid w:val="00FA25E5"/>
    <w:rsid w:val="00FC2B68"/>
    <w:rsid w:val="00FD1753"/>
    <w:rsid w:val="00FD2617"/>
    <w:rsid w:val="00FD7D97"/>
    <w:rsid w:val="00FE09D0"/>
    <w:rsid w:val="00FE11E4"/>
    <w:rsid w:val="00FE24C2"/>
    <w:rsid w:val="00FE5F6C"/>
    <w:rsid w:val="00FE6669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8696094-09DE-40F6-8F72-0D4E0721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D672F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6E2E08"/>
    <w:pPr>
      <w:spacing w:after="0" w:line="240" w:lineRule="auto"/>
    </w:pPr>
    <w:rPr>
      <w:rFonts w:ascii="Arial" w:hAnsi="Arial"/>
      <w:sz w:val="32"/>
      <w:szCs w:val="20"/>
      <w:lang w:val="x-none" w:eastAsia="es-ES"/>
    </w:rPr>
  </w:style>
  <w:style w:type="character" w:customStyle="1" w:styleId="Textoindependiente2Car">
    <w:name w:val="Texto independiente 2 Car"/>
    <w:link w:val="Textoindependiente2"/>
    <w:rsid w:val="006E2E08"/>
    <w:rPr>
      <w:rFonts w:ascii="Arial" w:hAnsi="Arial"/>
      <w:sz w:val="32"/>
      <w:lang w:val="x-none" w:eastAsia="es-ES"/>
    </w:rPr>
  </w:style>
  <w:style w:type="paragraph" w:styleId="Prrafodelista">
    <w:name w:val="List Paragraph"/>
    <w:basedOn w:val="Normal"/>
    <w:uiPriority w:val="34"/>
    <w:qFormat/>
    <w:rsid w:val="005461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nt_nal@unal.edu.co" TargetMode="External"/><Relationship Id="rId2" Type="http://schemas.openxmlformats.org/officeDocument/2006/relationships/hyperlink" Target="mailto:Invent_nal@unal.edu.c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vent_nal@unal.edu.co" TargetMode="External"/><Relationship Id="rId1" Type="http://schemas.openxmlformats.org/officeDocument/2006/relationships/hyperlink" Target="mailto:Invent_nal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a%20Quiroga\Desktop\OFICI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4A83-501C-4E0F-ACB1-7CA62D4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12" baseType="variant">
      <vt:variant>
        <vt:i4>1835079</vt:i4>
      </vt:variant>
      <vt:variant>
        <vt:i4>9</vt:i4>
      </vt:variant>
      <vt:variant>
        <vt:i4>0</vt:i4>
      </vt:variant>
      <vt:variant>
        <vt:i4>5</vt:i4>
      </vt:variant>
      <vt:variant>
        <vt:lpwstr>mailto:Invent_nal@unal.edu.co</vt:lpwstr>
      </vt:variant>
      <vt:variant>
        <vt:lpwstr/>
      </vt:variant>
      <vt:variant>
        <vt:i4>1835079</vt:i4>
      </vt:variant>
      <vt:variant>
        <vt:i4>6</vt:i4>
      </vt:variant>
      <vt:variant>
        <vt:i4>0</vt:i4>
      </vt:variant>
      <vt:variant>
        <vt:i4>5</vt:i4>
      </vt:variant>
      <vt:variant>
        <vt:lpwstr>mailto:Invent_nal@unal.edu.co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Quiroga</dc:creator>
  <cp:keywords/>
  <cp:lastModifiedBy>Usuario</cp:lastModifiedBy>
  <cp:revision>2</cp:revision>
  <cp:lastPrinted>2017-05-02T14:47:00Z</cp:lastPrinted>
  <dcterms:created xsi:type="dcterms:W3CDTF">2018-02-22T17:46:00Z</dcterms:created>
  <dcterms:modified xsi:type="dcterms:W3CDTF">2018-02-22T17:46:00Z</dcterms:modified>
</cp:coreProperties>
</file>