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A243E6" w14:textId="4952E83D" w:rsidR="00D87DAC" w:rsidRPr="000F288E" w:rsidRDefault="00AF66D9" w:rsidP="00F34DD9">
      <w:pPr>
        <w:pStyle w:val="textocarta"/>
        <w:tabs>
          <w:tab w:val="right" w:pos="5058"/>
        </w:tabs>
        <w:spacing w:line="276" w:lineRule="auto"/>
        <w:ind w:firstLine="0"/>
        <w:rPr>
          <w:rFonts w:ascii="Ancizar Sans" w:hAnsi="Ancizar Sans" w:cs="Ancizar Sans Bold"/>
          <w:bCs/>
          <w:smallCaps/>
          <w:color w:val="auto"/>
          <w:spacing w:val="6"/>
          <w:lang w:val="es-CO"/>
        </w:rPr>
      </w:pPr>
      <w:commentRangeStart w:id="0"/>
      <w:r>
        <w:rPr>
          <w:rFonts w:ascii="Ancizar Sans" w:hAnsi="Ancizar Sans"/>
          <w:color w:val="auto"/>
          <w:lang w:val="es-CO"/>
        </w:rPr>
        <w:t>[Ciudad</w:t>
      </w:r>
      <w:r w:rsidR="00D87DAC" w:rsidRPr="000F288E">
        <w:rPr>
          <w:rFonts w:ascii="Ancizar Sans" w:hAnsi="Ancizar Sans"/>
          <w:color w:val="auto"/>
          <w:lang w:val="es-CO"/>
        </w:rPr>
        <w:t>,</w:t>
      </w:r>
      <w:r>
        <w:rPr>
          <w:rFonts w:ascii="Ancizar Sans" w:hAnsi="Ancizar Sans"/>
          <w:color w:val="auto"/>
          <w:lang w:val="es-CO"/>
        </w:rPr>
        <w:t xml:space="preserve"> Fecha]</w:t>
      </w:r>
      <w:commentRangeEnd w:id="0"/>
      <w:r>
        <w:rPr>
          <w:rStyle w:val="Refdecomentario"/>
          <w:rFonts w:ascii="Calibri" w:hAnsi="Calibri" w:cs="Times New Roman"/>
          <w:color w:val="auto"/>
          <w:lang w:val="es-CO"/>
        </w:rPr>
        <w:commentReference w:id="0"/>
      </w:r>
      <w:r w:rsidR="00D87DAC" w:rsidRPr="000F288E">
        <w:rPr>
          <w:rFonts w:ascii="Ancizar Sans" w:hAnsi="Ancizar Sans"/>
          <w:color w:val="auto"/>
          <w:lang w:val="es-CO"/>
        </w:rPr>
        <w:tab/>
        <w:t xml:space="preserve">  </w:t>
      </w:r>
      <w:r w:rsidR="00DB1E4F" w:rsidRPr="000F288E">
        <w:rPr>
          <w:rFonts w:ascii="Ancizar Sans" w:hAnsi="Ancizar Sans"/>
          <w:color w:val="auto"/>
          <w:lang w:val="es-CO"/>
        </w:rPr>
        <w:tab/>
        <w:t xml:space="preserve">       </w:t>
      </w:r>
      <w:r w:rsidR="00DB1E4F" w:rsidRPr="000F288E">
        <w:rPr>
          <w:rFonts w:ascii="Ancizar Sans" w:hAnsi="Ancizar Sans" w:cs="Ancizar Sans Bold"/>
          <w:b/>
          <w:bCs/>
          <w:smallCaps/>
          <w:color w:val="auto"/>
          <w:spacing w:val="6"/>
          <w:lang w:val="es-CO"/>
        </w:rPr>
        <w:t>[</w:t>
      </w:r>
      <w:commentRangeStart w:id="1"/>
      <w:r>
        <w:rPr>
          <w:rFonts w:ascii="Ancizar Sans" w:hAnsi="Ancizar Sans" w:cs="Ancizar Sans Bold"/>
          <w:b/>
          <w:bCs/>
          <w:smallCaps/>
          <w:color w:val="auto"/>
          <w:spacing w:val="6"/>
          <w:lang w:val="es-CO"/>
        </w:rPr>
        <w:t>XXX</w:t>
      </w:r>
      <w:commentRangeEnd w:id="1"/>
      <w:r>
        <w:rPr>
          <w:rStyle w:val="Refdecomentario"/>
          <w:rFonts w:ascii="Calibri" w:hAnsi="Calibri" w:cs="Times New Roman"/>
          <w:color w:val="auto"/>
          <w:lang w:val="es-CO"/>
        </w:rPr>
        <w:commentReference w:id="1"/>
      </w:r>
      <w:r w:rsidR="00D87DAC" w:rsidRPr="000F288E">
        <w:rPr>
          <w:rFonts w:ascii="Ancizar Sans" w:hAnsi="Ancizar Sans" w:cs="Ancizar Sans Bold"/>
          <w:b/>
          <w:bCs/>
          <w:smallCaps/>
          <w:color w:val="auto"/>
          <w:spacing w:val="6"/>
          <w:lang w:val="es-CO"/>
        </w:rPr>
        <w:t>-</w:t>
      </w:r>
      <w:r w:rsidR="00DB1E4F" w:rsidRPr="000F288E">
        <w:rPr>
          <w:rFonts w:ascii="Ancizar Sans" w:hAnsi="Ancizar Sans" w:cs="Ancizar Sans Bold"/>
          <w:b/>
          <w:bCs/>
          <w:smallCaps/>
          <w:color w:val="auto"/>
          <w:spacing w:val="6"/>
          <w:lang w:val="es-CO"/>
        </w:rPr>
        <w:t xml:space="preserve"> </w:t>
      </w:r>
      <w:r w:rsidR="002433FC" w:rsidRPr="000F288E">
        <w:rPr>
          <w:rFonts w:ascii="Ancizar Sans" w:hAnsi="Ancizar Sans" w:cs="Ancizar Sans Bold"/>
          <w:b/>
          <w:bCs/>
          <w:smallCaps/>
          <w:color w:val="auto"/>
          <w:spacing w:val="6"/>
          <w:lang w:val="es-CO"/>
        </w:rPr>
        <w:t>______</w:t>
      </w:r>
      <w:r w:rsidR="00DB1E4F" w:rsidRPr="000F288E">
        <w:rPr>
          <w:rFonts w:ascii="Ancizar Sans" w:hAnsi="Ancizar Sans" w:cs="Ancizar Sans Bold"/>
          <w:b/>
          <w:bCs/>
          <w:smallCaps/>
          <w:color w:val="auto"/>
          <w:spacing w:val="6"/>
          <w:lang w:val="es-CO"/>
        </w:rPr>
        <w:t>-18</w:t>
      </w:r>
      <w:r w:rsidR="00D87DAC" w:rsidRPr="000F288E">
        <w:rPr>
          <w:rFonts w:ascii="Ancizar Sans" w:hAnsi="Ancizar Sans" w:cs="Ancizar Sans Bold"/>
          <w:b/>
          <w:bCs/>
          <w:smallCaps/>
          <w:color w:val="auto"/>
          <w:spacing w:val="6"/>
          <w:lang w:val="es-CO"/>
        </w:rPr>
        <w:t>]</w:t>
      </w:r>
      <w:bookmarkStart w:id="2" w:name="_GoBack"/>
      <w:bookmarkEnd w:id="2"/>
    </w:p>
    <w:p w14:paraId="7C13A2C5" w14:textId="77777777" w:rsidR="00D87DAC" w:rsidRPr="000F288E" w:rsidRDefault="00D87DAC" w:rsidP="00F34DD9">
      <w:pPr>
        <w:pStyle w:val="textocarta"/>
        <w:tabs>
          <w:tab w:val="right" w:pos="6521"/>
        </w:tabs>
        <w:spacing w:line="276" w:lineRule="auto"/>
        <w:ind w:firstLine="0"/>
        <w:rPr>
          <w:rFonts w:ascii="Ancizar Sans" w:hAnsi="Ancizar Sans"/>
          <w:color w:val="auto"/>
          <w:lang w:val="es-CO"/>
        </w:rPr>
      </w:pPr>
    </w:p>
    <w:p w14:paraId="18586611" w14:textId="77777777" w:rsidR="00875996" w:rsidRDefault="00875996" w:rsidP="00F34DD9">
      <w:pPr>
        <w:pStyle w:val="textocarta"/>
        <w:tabs>
          <w:tab w:val="right" w:pos="6521"/>
        </w:tabs>
        <w:spacing w:line="276" w:lineRule="auto"/>
        <w:ind w:firstLine="0"/>
        <w:rPr>
          <w:rFonts w:ascii="Ancizar Sans" w:hAnsi="Ancizar Sans"/>
          <w:color w:val="auto"/>
          <w:lang w:val="es-CO"/>
        </w:rPr>
      </w:pPr>
    </w:p>
    <w:p w14:paraId="76C2190C" w14:textId="77777777" w:rsidR="00AF66D9" w:rsidRPr="000F288E" w:rsidRDefault="00AF66D9" w:rsidP="00F34DD9">
      <w:pPr>
        <w:pStyle w:val="textocarta"/>
        <w:tabs>
          <w:tab w:val="right" w:pos="6521"/>
        </w:tabs>
        <w:spacing w:line="276" w:lineRule="auto"/>
        <w:ind w:firstLine="0"/>
        <w:rPr>
          <w:rFonts w:ascii="Ancizar Sans" w:hAnsi="Ancizar Sans"/>
          <w:color w:val="auto"/>
          <w:lang w:val="es-CO"/>
        </w:rPr>
      </w:pPr>
    </w:p>
    <w:p w14:paraId="3C9239A2" w14:textId="77777777" w:rsidR="00F34DD9" w:rsidRPr="000F288E" w:rsidRDefault="00F34DD9" w:rsidP="00F34DD9">
      <w:pPr>
        <w:pStyle w:val="textocarta"/>
        <w:tabs>
          <w:tab w:val="right" w:pos="6521"/>
        </w:tabs>
        <w:spacing w:line="276" w:lineRule="auto"/>
        <w:ind w:firstLine="0"/>
        <w:rPr>
          <w:rFonts w:ascii="Ancizar Sans" w:hAnsi="Ancizar Sans"/>
          <w:color w:val="auto"/>
          <w:lang w:val="es-CO"/>
        </w:rPr>
      </w:pPr>
    </w:p>
    <w:p w14:paraId="2E04CE3D" w14:textId="625F3F8B" w:rsidR="007906DE" w:rsidRDefault="00DB1E4F" w:rsidP="00D5276F">
      <w:pPr>
        <w:spacing w:after="0"/>
        <w:rPr>
          <w:rFonts w:ascii="Ancizar Sans" w:hAnsi="Ancizar Sans"/>
          <w:b/>
          <w:i/>
        </w:rPr>
      </w:pPr>
      <w:r w:rsidRPr="000F288E">
        <w:rPr>
          <w:rFonts w:ascii="Ancizar Sans" w:hAnsi="Ancizar Sans"/>
          <w:b/>
          <w:i/>
        </w:rPr>
        <w:t>Para:</w:t>
      </w:r>
      <w:r w:rsidRPr="000F288E">
        <w:rPr>
          <w:rFonts w:ascii="Ancizar Sans" w:hAnsi="Ancizar Sans"/>
          <w:b/>
          <w:i/>
        </w:rPr>
        <w:tab/>
      </w:r>
      <w:r w:rsidR="00AF66D9">
        <w:rPr>
          <w:rFonts w:ascii="Ancizar Sans" w:hAnsi="Ancizar Sans"/>
          <w:b/>
          <w:i/>
        </w:rPr>
        <w:t>[</w:t>
      </w:r>
      <w:commentRangeStart w:id="3"/>
      <w:r w:rsidR="00D5276F">
        <w:rPr>
          <w:rFonts w:ascii="Ancizar Sans" w:hAnsi="Ancizar Sans"/>
          <w:b/>
          <w:i/>
        </w:rPr>
        <w:t>NOMBRE DEL DESTINATARIO</w:t>
      </w:r>
      <w:r w:rsidR="00AF66D9">
        <w:rPr>
          <w:rFonts w:ascii="Ancizar Sans" w:hAnsi="Ancizar Sans"/>
          <w:b/>
          <w:i/>
        </w:rPr>
        <w:t>]</w:t>
      </w:r>
    </w:p>
    <w:p w14:paraId="7C25C884" w14:textId="561F85C3" w:rsidR="00D5276F" w:rsidRPr="000F288E" w:rsidRDefault="00D5276F" w:rsidP="00D5276F">
      <w:pPr>
        <w:spacing w:after="0"/>
        <w:rPr>
          <w:rFonts w:ascii="Ancizar Sans" w:hAnsi="Ancizar Sans"/>
          <w:b/>
        </w:rPr>
      </w:pPr>
      <w:r>
        <w:rPr>
          <w:rFonts w:ascii="Ancizar Sans" w:hAnsi="Ancizar Sans"/>
          <w:b/>
          <w:i/>
        </w:rPr>
        <w:tab/>
      </w:r>
      <w:r w:rsidR="00AF66D9">
        <w:rPr>
          <w:rFonts w:ascii="Ancizar Sans" w:hAnsi="Ancizar Sans"/>
          <w:b/>
          <w:i/>
        </w:rPr>
        <w:t>[</w:t>
      </w:r>
      <w:r>
        <w:rPr>
          <w:rFonts w:ascii="Ancizar Sans" w:hAnsi="Ancizar Sans"/>
          <w:b/>
          <w:i/>
        </w:rPr>
        <w:t>Área destinataria</w:t>
      </w:r>
      <w:commentRangeEnd w:id="3"/>
      <w:r>
        <w:rPr>
          <w:rStyle w:val="Refdecomentario"/>
        </w:rPr>
        <w:commentReference w:id="3"/>
      </w:r>
      <w:r w:rsidR="00AF66D9">
        <w:rPr>
          <w:rFonts w:ascii="Ancizar Sans" w:hAnsi="Ancizar Sans"/>
          <w:b/>
          <w:i/>
        </w:rPr>
        <w:t>]</w:t>
      </w:r>
    </w:p>
    <w:p w14:paraId="2C060139" w14:textId="77777777" w:rsidR="00EA2389" w:rsidRPr="000F288E" w:rsidRDefault="00EA2389" w:rsidP="00F34DD9">
      <w:pPr>
        <w:spacing w:after="0"/>
        <w:rPr>
          <w:rFonts w:ascii="Ancizar Sans" w:hAnsi="Ancizar Sans" w:cstheme="minorHAnsi"/>
        </w:rPr>
      </w:pPr>
    </w:p>
    <w:p w14:paraId="50B9BD7D" w14:textId="77777777" w:rsidR="00F34DD9" w:rsidRDefault="00F34DD9" w:rsidP="00F34DD9">
      <w:pPr>
        <w:spacing w:after="0"/>
        <w:rPr>
          <w:rFonts w:ascii="Ancizar Sans" w:hAnsi="Ancizar Sans" w:cstheme="minorHAnsi"/>
        </w:rPr>
      </w:pPr>
    </w:p>
    <w:p w14:paraId="0F47D7F9" w14:textId="77777777" w:rsidR="00AF66D9" w:rsidRPr="000F288E" w:rsidRDefault="00AF66D9" w:rsidP="00F34DD9">
      <w:pPr>
        <w:spacing w:after="0"/>
        <w:rPr>
          <w:rFonts w:ascii="Ancizar Sans" w:hAnsi="Ancizar Sans" w:cstheme="minorHAnsi"/>
        </w:rPr>
      </w:pPr>
    </w:p>
    <w:p w14:paraId="2548F4C3" w14:textId="3ED2E10C" w:rsidR="00EA2389" w:rsidRPr="000F288E" w:rsidRDefault="00EA2389" w:rsidP="00F34DD9">
      <w:pPr>
        <w:pStyle w:val="cargofirmante"/>
        <w:tabs>
          <w:tab w:val="left" w:pos="2400"/>
        </w:tabs>
        <w:spacing w:line="276" w:lineRule="auto"/>
        <w:ind w:firstLine="0"/>
        <w:rPr>
          <w:rFonts w:ascii="Ancizar Sans" w:hAnsi="Ancizar Sans"/>
          <w:b/>
          <w:lang w:val="es-CO"/>
        </w:rPr>
      </w:pPr>
      <w:r w:rsidRPr="000F288E">
        <w:rPr>
          <w:rFonts w:ascii="Ancizar Sans" w:hAnsi="Ancizar Sans"/>
          <w:b/>
          <w:lang w:val="es-CO"/>
        </w:rPr>
        <w:t xml:space="preserve">Referencia: </w:t>
      </w:r>
    </w:p>
    <w:p w14:paraId="7AE2B2DB" w14:textId="77777777" w:rsidR="00EA2389" w:rsidRPr="000F288E" w:rsidRDefault="00EA2389" w:rsidP="00F34DD9">
      <w:pPr>
        <w:pStyle w:val="textocarta"/>
        <w:spacing w:line="276" w:lineRule="auto"/>
        <w:ind w:firstLine="301"/>
        <w:rPr>
          <w:rFonts w:ascii="Ancizar Sans" w:hAnsi="Ancizar Sans"/>
          <w:lang w:val="es-CO"/>
        </w:rPr>
      </w:pPr>
    </w:p>
    <w:p w14:paraId="630EB5CD" w14:textId="77777777" w:rsidR="00EA2389" w:rsidRDefault="00EA2389" w:rsidP="00F34DD9">
      <w:pPr>
        <w:spacing w:after="0"/>
        <w:jc w:val="both"/>
        <w:rPr>
          <w:rFonts w:ascii="Ancizar Sans" w:hAnsi="Ancizar Sans" w:cs="Arial"/>
          <w:lang w:eastAsia="es-ES"/>
        </w:rPr>
      </w:pPr>
    </w:p>
    <w:p w14:paraId="5235339D" w14:textId="77777777" w:rsidR="00AF66D9" w:rsidRPr="000F288E" w:rsidRDefault="00AF66D9" w:rsidP="00F34DD9">
      <w:pPr>
        <w:spacing w:after="0"/>
        <w:jc w:val="both"/>
        <w:rPr>
          <w:rFonts w:ascii="Ancizar Sans" w:hAnsi="Ancizar Sans" w:cs="Arial"/>
          <w:lang w:eastAsia="es-ES"/>
        </w:rPr>
      </w:pPr>
    </w:p>
    <w:p w14:paraId="607E1938" w14:textId="6B5EA8A8" w:rsidR="002433FC" w:rsidRPr="000F288E" w:rsidRDefault="000F288E" w:rsidP="00D5276F">
      <w:pPr>
        <w:pStyle w:val="Textocomentario"/>
        <w:jc w:val="both"/>
        <w:rPr>
          <w:sz w:val="22"/>
          <w:szCs w:val="22"/>
        </w:rPr>
      </w:pPr>
      <w:r w:rsidRPr="000F288E">
        <w:rPr>
          <w:rFonts w:ascii="Ancizar Sans" w:hAnsi="Ancizar Sans"/>
          <w:sz w:val="22"/>
          <w:szCs w:val="22"/>
        </w:rPr>
        <w:t xml:space="preserve">El </w:t>
      </w:r>
      <w:commentRangeStart w:id="4"/>
      <w:r w:rsidR="00AF66D9">
        <w:rPr>
          <w:rFonts w:ascii="Ancizar Sans" w:hAnsi="Ancizar Sans"/>
          <w:sz w:val="22"/>
          <w:szCs w:val="22"/>
        </w:rPr>
        <w:t>[</w:t>
      </w:r>
      <w:r w:rsidR="00AD7BBB">
        <w:rPr>
          <w:rFonts w:ascii="Ancizar Sans" w:hAnsi="Ancizar Sans"/>
          <w:sz w:val="22"/>
          <w:szCs w:val="22"/>
        </w:rPr>
        <w:t>Nombre del Á</w:t>
      </w:r>
      <w:r w:rsidR="00AD7BBB" w:rsidRPr="000F288E">
        <w:rPr>
          <w:rFonts w:ascii="Ancizar Sans" w:hAnsi="Ancizar Sans"/>
          <w:sz w:val="22"/>
          <w:szCs w:val="22"/>
        </w:rPr>
        <w:t>rea</w:t>
      </w:r>
      <w:r w:rsidR="00AD7BBB">
        <w:rPr>
          <w:rFonts w:ascii="Ancizar Sans" w:hAnsi="Ancizar Sans"/>
          <w:sz w:val="22"/>
          <w:szCs w:val="22"/>
        </w:rPr>
        <w:t xml:space="preserve">] </w:t>
      </w:r>
      <w:commentRangeEnd w:id="4"/>
      <w:r w:rsidR="00AD7BBB">
        <w:rPr>
          <w:rStyle w:val="Refdecomentario"/>
        </w:rPr>
        <w:commentReference w:id="4"/>
      </w:r>
      <w:r w:rsidR="00AD7BBB">
        <w:rPr>
          <w:rFonts w:ascii="Ancizar Sans" w:hAnsi="Ancizar Sans"/>
          <w:sz w:val="22"/>
          <w:szCs w:val="22"/>
        </w:rPr>
        <w:t>c</w:t>
      </w:r>
      <w:r w:rsidRPr="000F288E">
        <w:rPr>
          <w:rFonts w:ascii="Ancizar Sans" w:hAnsi="Ancizar Sans"/>
          <w:sz w:val="22"/>
          <w:szCs w:val="22"/>
        </w:rPr>
        <w:t xml:space="preserve">ertifica que </w:t>
      </w:r>
      <w:r>
        <w:rPr>
          <w:rFonts w:ascii="Ancizar Sans" w:hAnsi="Ancizar Sans"/>
          <w:sz w:val="22"/>
          <w:szCs w:val="22"/>
        </w:rPr>
        <w:t xml:space="preserve">durante </w:t>
      </w:r>
      <w:r w:rsidRPr="000F288E">
        <w:rPr>
          <w:rFonts w:ascii="Ancizar Sans" w:hAnsi="Ancizar Sans"/>
          <w:sz w:val="22"/>
          <w:szCs w:val="22"/>
        </w:rPr>
        <w:t xml:space="preserve">la vigencia 2018 </w:t>
      </w:r>
      <w:r w:rsidRPr="000429E0">
        <w:rPr>
          <w:rFonts w:ascii="Ancizar Sans" w:hAnsi="Ancizar Sans" w:cs="Arial"/>
          <w:b/>
          <w:sz w:val="22"/>
          <w:szCs w:val="22"/>
        </w:rPr>
        <w:t>no</w:t>
      </w:r>
      <w:r w:rsidRPr="000F288E">
        <w:rPr>
          <w:rFonts w:ascii="Ancizar Sans" w:hAnsi="Ancizar Sans" w:cs="Arial"/>
          <w:sz w:val="22"/>
          <w:szCs w:val="22"/>
        </w:rPr>
        <w:t xml:space="preserve"> se evidenciaron indicios de deterioro </w:t>
      </w:r>
      <w:r>
        <w:rPr>
          <w:rFonts w:ascii="Ancizar Sans" w:hAnsi="Ancizar Sans" w:cs="Arial"/>
          <w:sz w:val="22"/>
          <w:szCs w:val="22"/>
        </w:rPr>
        <w:t xml:space="preserve">en </w:t>
      </w:r>
      <w:r w:rsidRPr="000F288E">
        <w:rPr>
          <w:rFonts w:ascii="Ancizar Sans" w:hAnsi="Ancizar Sans" w:cs="Arial"/>
          <w:sz w:val="22"/>
          <w:szCs w:val="22"/>
        </w:rPr>
        <w:t>los bie</w:t>
      </w:r>
      <w:r>
        <w:rPr>
          <w:rFonts w:ascii="Ancizar Sans" w:hAnsi="Ancizar Sans" w:cs="Arial"/>
          <w:sz w:val="22"/>
          <w:szCs w:val="22"/>
        </w:rPr>
        <w:t xml:space="preserve">nes inmuebles de la Sede. Lo anterior, </w:t>
      </w:r>
      <w:r w:rsidR="001C5F95">
        <w:rPr>
          <w:rFonts w:ascii="Ancizar Sans" w:hAnsi="Ancizar Sans" w:cs="Arial"/>
          <w:sz w:val="22"/>
          <w:szCs w:val="22"/>
        </w:rPr>
        <w:t>se expide</w:t>
      </w:r>
      <w:r>
        <w:rPr>
          <w:rFonts w:ascii="Ancizar Sans" w:hAnsi="Ancizar Sans" w:cs="Arial"/>
          <w:sz w:val="22"/>
          <w:szCs w:val="22"/>
        </w:rPr>
        <w:t xml:space="preserve"> para efectos de dar cumplimiento a</w:t>
      </w:r>
      <w:r w:rsidRPr="000F288E">
        <w:rPr>
          <w:rFonts w:ascii="Ancizar Sans" w:hAnsi="Ancizar Sans" w:cs="Arial"/>
          <w:sz w:val="22"/>
          <w:szCs w:val="22"/>
        </w:rPr>
        <w:t xml:space="preserve"> la Resolución 533 de 2015 de la Cont</w:t>
      </w:r>
      <w:r w:rsidR="001C5F95">
        <w:rPr>
          <w:rFonts w:ascii="Ancizar Sans" w:hAnsi="Ancizar Sans" w:cs="Arial"/>
          <w:sz w:val="22"/>
          <w:szCs w:val="22"/>
        </w:rPr>
        <w:t>aduría General de la Nación y al</w:t>
      </w:r>
      <w:r w:rsidRPr="000F288E">
        <w:rPr>
          <w:rFonts w:ascii="Ancizar Sans" w:hAnsi="Ancizar Sans" w:cs="Arial"/>
          <w:sz w:val="22"/>
          <w:szCs w:val="22"/>
        </w:rPr>
        <w:t xml:space="preserve"> Manual de Políticas Contables de la Universidad Nacional de Colombia</w:t>
      </w:r>
      <w:r w:rsidR="001C5F95">
        <w:rPr>
          <w:rFonts w:ascii="Ancizar Sans" w:hAnsi="Ancizar Sans" w:cs="Arial"/>
          <w:sz w:val="22"/>
          <w:szCs w:val="22"/>
        </w:rPr>
        <w:t>.</w:t>
      </w:r>
    </w:p>
    <w:p w14:paraId="098FC3D9" w14:textId="77777777" w:rsidR="00BB1EF0" w:rsidRPr="000F288E" w:rsidRDefault="00BB1EF0" w:rsidP="00F34DD9">
      <w:pPr>
        <w:spacing w:after="0"/>
        <w:jc w:val="both"/>
        <w:rPr>
          <w:rFonts w:ascii="Ancizar Sans" w:hAnsi="Ancizar Sans" w:cs="Arial"/>
        </w:rPr>
      </w:pPr>
    </w:p>
    <w:p w14:paraId="22F6257F" w14:textId="62DAD115" w:rsidR="00EA2389" w:rsidRPr="000F288E" w:rsidRDefault="00EA2389" w:rsidP="00F34DD9">
      <w:pPr>
        <w:pStyle w:val="textocarta"/>
        <w:spacing w:line="276" w:lineRule="auto"/>
        <w:ind w:firstLine="0"/>
        <w:rPr>
          <w:rFonts w:ascii="Ancizar Sans" w:hAnsi="Ancizar Sans"/>
          <w:lang w:val="es-CO"/>
        </w:rPr>
      </w:pPr>
    </w:p>
    <w:p w14:paraId="58094FE7" w14:textId="77777777" w:rsidR="00EA2389" w:rsidRPr="000F288E" w:rsidRDefault="00EA2389" w:rsidP="00F34DD9">
      <w:pPr>
        <w:pStyle w:val="textocarta"/>
        <w:spacing w:line="276" w:lineRule="auto"/>
        <w:ind w:firstLine="0"/>
        <w:rPr>
          <w:rFonts w:ascii="Ancizar Sans" w:hAnsi="Ancizar Sans"/>
          <w:lang w:val="es-CO"/>
        </w:rPr>
      </w:pPr>
      <w:r w:rsidRPr="000F288E">
        <w:rPr>
          <w:rFonts w:ascii="Ancizar Sans" w:hAnsi="Ancizar Sans"/>
          <w:lang w:val="es-CO"/>
        </w:rPr>
        <w:t>Cordialmente,</w:t>
      </w:r>
    </w:p>
    <w:p w14:paraId="784B37CB" w14:textId="77777777" w:rsidR="00EA2389" w:rsidRDefault="00EA2389" w:rsidP="00F34DD9">
      <w:pPr>
        <w:pStyle w:val="textocarta"/>
        <w:spacing w:line="276" w:lineRule="auto"/>
        <w:ind w:firstLine="301"/>
        <w:rPr>
          <w:rFonts w:ascii="Ancizar Sans" w:hAnsi="Ancizar Sans"/>
          <w:lang w:val="es-CO"/>
        </w:rPr>
      </w:pPr>
    </w:p>
    <w:p w14:paraId="5E09E4CD" w14:textId="77777777" w:rsidR="00AF66D9" w:rsidRDefault="00AF66D9" w:rsidP="00F34DD9">
      <w:pPr>
        <w:pStyle w:val="textocarta"/>
        <w:spacing w:line="276" w:lineRule="auto"/>
        <w:ind w:firstLine="301"/>
        <w:rPr>
          <w:rFonts w:ascii="Ancizar Sans" w:hAnsi="Ancizar Sans"/>
          <w:lang w:val="es-CO"/>
        </w:rPr>
      </w:pPr>
    </w:p>
    <w:p w14:paraId="3C9B735A" w14:textId="77777777" w:rsidR="00AF66D9" w:rsidRDefault="00AF66D9" w:rsidP="00F34DD9">
      <w:pPr>
        <w:pStyle w:val="textocarta"/>
        <w:spacing w:line="276" w:lineRule="auto"/>
        <w:ind w:firstLine="301"/>
        <w:rPr>
          <w:rFonts w:ascii="Ancizar Sans" w:hAnsi="Ancizar Sans"/>
          <w:lang w:val="es-CO"/>
        </w:rPr>
      </w:pPr>
    </w:p>
    <w:p w14:paraId="32A5063C" w14:textId="77777777" w:rsidR="00AF66D9" w:rsidRDefault="00AF66D9" w:rsidP="00F34DD9">
      <w:pPr>
        <w:pStyle w:val="textocarta"/>
        <w:spacing w:line="276" w:lineRule="auto"/>
        <w:ind w:firstLine="301"/>
        <w:rPr>
          <w:rFonts w:ascii="Ancizar Sans" w:hAnsi="Ancizar Sans"/>
          <w:lang w:val="es-CO"/>
        </w:rPr>
      </w:pPr>
    </w:p>
    <w:p w14:paraId="7FECEAA8" w14:textId="77777777" w:rsidR="00AF66D9" w:rsidRPr="000F288E" w:rsidRDefault="00AF66D9" w:rsidP="00F34DD9">
      <w:pPr>
        <w:pStyle w:val="textocarta"/>
        <w:spacing w:line="276" w:lineRule="auto"/>
        <w:ind w:firstLine="301"/>
        <w:rPr>
          <w:rFonts w:ascii="Ancizar Sans" w:hAnsi="Ancizar Sans"/>
          <w:lang w:val="es-CO"/>
        </w:rPr>
      </w:pPr>
    </w:p>
    <w:p w14:paraId="73A7D233" w14:textId="79A8C516" w:rsidR="001C5F95" w:rsidRPr="000F288E" w:rsidRDefault="001C5F95" w:rsidP="00F34DD9">
      <w:pPr>
        <w:pStyle w:val="textocarta"/>
        <w:spacing w:line="276" w:lineRule="auto"/>
        <w:ind w:firstLine="0"/>
        <w:rPr>
          <w:rFonts w:ascii="Ancizar Sans" w:hAnsi="Ancizar Sans"/>
          <w:lang w:val="es-CO"/>
        </w:rPr>
      </w:pPr>
      <w:r>
        <w:rPr>
          <w:rFonts w:ascii="Ancizar Sans" w:hAnsi="Ancizar Sans"/>
          <w:lang w:val="es-CO"/>
        </w:rPr>
        <w:t>_______________________________________</w:t>
      </w:r>
    </w:p>
    <w:p w14:paraId="2003088D" w14:textId="14AF685E" w:rsidR="001C5F95" w:rsidRDefault="00AF66D9" w:rsidP="00F34DD9">
      <w:pPr>
        <w:pStyle w:val="cargofirmante"/>
        <w:spacing w:line="276" w:lineRule="auto"/>
        <w:ind w:firstLine="0"/>
        <w:rPr>
          <w:rFonts w:ascii="Ancizar Sans" w:hAnsi="Ancizar Sans"/>
          <w:lang w:val="es-CO"/>
        </w:rPr>
      </w:pPr>
      <w:commentRangeStart w:id="5"/>
      <w:r>
        <w:rPr>
          <w:rFonts w:ascii="Ancizar Sans" w:hAnsi="Ancizar Sans"/>
          <w:b/>
          <w:lang w:val="es-CO"/>
        </w:rPr>
        <w:t>[</w:t>
      </w:r>
      <w:r w:rsidR="001C5F95">
        <w:rPr>
          <w:rFonts w:ascii="Ancizar Sans" w:hAnsi="Ancizar Sans"/>
          <w:b/>
          <w:lang w:val="es-CO"/>
        </w:rPr>
        <w:t>NOMBRE DE LA PERSONA QUE CERTIFICA</w:t>
      </w:r>
      <w:r>
        <w:rPr>
          <w:rFonts w:ascii="Ancizar Sans" w:hAnsi="Ancizar Sans"/>
          <w:b/>
          <w:lang w:val="es-CO"/>
        </w:rPr>
        <w:t>]</w:t>
      </w:r>
    </w:p>
    <w:p w14:paraId="1235BCBB" w14:textId="16A34775" w:rsidR="00DB1E4F" w:rsidRPr="000F288E" w:rsidRDefault="00AF66D9" w:rsidP="00F34DD9">
      <w:pPr>
        <w:pStyle w:val="textocarta"/>
        <w:spacing w:line="276" w:lineRule="auto"/>
        <w:ind w:firstLine="0"/>
        <w:rPr>
          <w:rFonts w:ascii="Ancizar Sans" w:hAnsi="Ancizar Sans"/>
          <w:lang w:val="es-CO"/>
        </w:rPr>
      </w:pPr>
      <w:r>
        <w:rPr>
          <w:rFonts w:ascii="Ancizar Sans" w:hAnsi="Ancizar Sans"/>
          <w:lang w:val="es-CO"/>
        </w:rPr>
        <w:t xml:space="preserve"> [Nombre del</w:t>
      </w:r>
      <w:r w:rsidR="000429E0">
        <w:rPr>
          <w:rFonts w:ascii="Ancizar Sans" w:hAnsi="Ancizar Sans"/>
          <w:lang w:val="es-CO"/>
        </w:rPr>
        <w:t xml:space="preserve"> cargo de la persona</w:t>
      </w:r>
      <w:r>
        <w:rPr>
          <w:rFonts w:ascii="Ancizar Sans" w:hAnsi="Ancizar Sans"/>
          <w:lang w:val="es-CO"/>
        </w:rPr>
        <w:t xml:space="preserve"> que certifica]</w:t>
      </w:r>
      <w:commentRangeEnd w:id="5"/>
      <w:r>
        <w:rPr>
          <w:rStyle w:val="Refdecomentario"/>
          <w:rFonts w:ascii="Calibri" w:hAnsi="Calibri" w:cs="Times New Roman"/>
          <w:color w:val="auto"/>
          <w:lang w:val="es-CO"/>
        </w:rPr>
        <w:commentReference w:id="5"/>
      </w:r>
    </w:p>
    <w:p w14:paraId="46FF2760" w14:textId="77777777" w:rsidR="00BB1EF0" w:rsidRPr="000F288E" w:rsidRDefault="00BB1EF0" w:rsidP="00F34DD9">
      <w:pPr>
        <w:pStyle w:val="textocarta"/>
        <w:spacing w:line="276" w:lineRule="auto"/>
        <w:ind w:firstLine="0"/>
        <w:rPr>
          <w:rFonts w:ascii="Ancizar Sans" w:hAnsi="Ancizar Sans"/>
          <w:lang w:val="es-CO"/>
        </w:rPr>
      </w:pPr>
    </w:p>
    <w:p w14:paraId="5B41D519" w14:textId="77777777" w:rsidR="00E641A6" w:rsidRPr="000F288E" w:rsidRDefault="00E641A6" w:rsidP="00F34DD9">
      <w:pPr>
        <w:pStyle w:val="textocarta"/>
        <w:spacing w:line="276" w:lineRule="auto"/>
        <w:ind w:firstLine="0"/>
        <w:rPr>
          <w:rFonts w:ascii="Ancizar Sans" w:hAnsi="Ancizar Sans"/>
          <w:lang w:val="es-CO"/>
        </w:rPr>
      </w:pPr>
    </w:p>
    <w:p w14:paraId="1CB736B5" w14:textId="19C008E6" w:rsidR="001C5F95" w:rsidRPr="000429E0" w:rsidRDefault="00BB1EF0" w:rsidP="001C5F95">
      <w:pPr>
        <w:pStyle w:val="textocarta"/>
        <w:spacing w:line="276" w:lineRule="auto"/>
        <w:ind w:firstLine="0"/>
        <w:rPr>
          <w:rFonts w:ascii="Ancizar Sans" w:hAnsi="Ancizar Sans"/>
          <w:sz w:val="16"/>
          <w:szCs w:val="16"/>
          <w:lang w:val="es-CO"/>
        </w:rPr>
      </w:pPr>
      <w:r w:rsidRPr="000429E0">
        <w:rPr>
          <w:rFonts w:ascii="Ancizar Sans" w:hAnsi="Ancizar Sans"/>
          <w:sz w:val="16"/>
          <w:szCs w:val="16"/>
          <w:lang w:val="es-CO"/>
        </w:rPr>
        <w:t xml:space="preserve">Copia: </w:t>
      </w:r>
      <w:commentRangeStart w:id="6"/>
      <w:r w:rsidR="001C5F95" w:rsidRPr="000429E0">
        <w:rPr>
          <w:rFonts w:ascii="Ancizar Sans" w:hAnsi="Ancizar Sans"/>
          <w:sz w:val="16"/>
          <w:szCs w:val="16"/>
          <w:lang w:val="es-CO"/>
        </w:rPr>
        <w:t>División Nacional de Servicios Administrativos</w:t>
      </w:r>
      <w:r w:rsidR="00AF66D9" w:rsidRPr="000429E0">
        <w:rPr>
          <w:rFonts w:ascii="Ancizar Sans" w:hAnsi="Ancizar Sans"/>
          <w:sz w:val="16"/>
          <w:szCs w:val="16"/>
          <w:lang w:val="es-CO"/>
        </w:rPr>
        <w:t xml:space="preserve"> – Sección de Gestión de Bienes</w:t>
      </w:r>
      <w:commentRangeEnd w:id="6"/>
      <w:r w:rsidR="000429E0">
        <w:rPr>
          <w:rStyle w:val="Refdecomentario"/>
          <w:rFonts w:ascii="Calibri" w:hAnsi="Calibri" w:cs="Times New Roman"/>
          <w:color w:val="auto"/>
          <w:lang w:val="es-CO"/>
        </w:rPr>
        <w:commentReference w:id="6"/>
      </w:r>
    </w:p>
    <w:p w14:paraId="54EF9910" w14:textId="6DFCE42C" w:rsidR="00900E80" w:rsidRPr="000F288E" w:rsidRDefault="00900E80" w:rsidP="00900E80">
      <w:pPr>
        <w:pStyle w:val="textocarta"/>
        <w:spacing w:line="276" w:lineRule="auto"/>
        <w:ind w:firstLine="0"/>
        <w:rPr>
          <w:rFonts w:ascii="Ancizar Sans" w:hAnsi="Ancizar Sans"/>
          <w:lang w:val="es-CO"/>
        </w:rPr>
      </w:pPr>
    </w:p>
    <w:p w14:paraId="3DDE0214" w14:textId="305EDF68" w:rsidR="00BB1EF0" w:rsidRPr="000F288E" w:rsidRDefault="00BB1EF0" w:rsidP="005D41F8">
      <w:pPr>
        <w:tabs>
          <w:tab w:val="left" w:pos="2694"/>
          <w:tab w:val="left" w:pos="3402"/>
        </w:tabs>
        <w:spacing w:after="0"/>
        <w:ind w:left="3540" w:hanging="3540"/>
        <w:jc w:val="both"/>
        <w:rPr>
          <w:rFonts w:ascii="Ancizar Sans" w:hAnsi="Ancizar Sans" w:cs="Arial"/>
          <w:spacing w:val="2"/>
          <w:lang w:val="es-ES" w:eastAsia="es-ES"/>
        </w:rPr>
      </w:pPr>
    </w:p>
    <w:sectPr w:rsidR="00BB1EF0" w:rsidRPr="000F288E" w:rsidSect="00F20C44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259" w:right="1892" w:bottom="2211" w:left="2160" w:header="720" w:footer="720" w:gutter="0"/>
      <w:cols w:space="720"/>
      <w:noEndnote/>
      <w:titlePg/>
      <w:docGrid w:linePitch="29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bienes1" w:date="2018-12-07T09:29:00Z" w:initials="b">
    <w:p w14:paraId="1F889415" w14:textId="30603AF2" w:rsidR="00AF66D9" w:rsidRDefault="00AF66D9">
      <w:pPr>
        <w:pStyle w:val="Textocomentario"/>
      </w:pPr>
      <w:r>
        <w:rPr>
          <w:rStyle w:val="Refdecomentario"/>
        </w:rPr>
        <w:annotationRef/>
      </w:r>
      <w:r>
        <w:t>Diligenciar ciudad y fecha en la que se expide la comunicación</w:t>
      </w:r>
    </w:p>
  </w:comment>
  <w:comment w:id="1" w:author="bienes1" w:date="2018-12-07T09:30:00Z" w:initials="b">
    <w:p w14:paraId="0CA43D3C" w14:textId="5AC1C8C3" w:rsidR="00AF66D9" w:rsidRDefault="00AF66D9">
      <w:pPr>
        <w:pStyle w:val="Textocomentario"/>
      </w:pPr>
      <w:r>
        <w:rPr>
          <w:rStyle w:val="Refdecomentario"/>
        </w:rPr>
        <w:annotationRef/>
      </w:r>
      <w:r>
        <w:t xml:space="preserve">Diligenciar el </w:t>
      </w:r>
      <w:r w:rsidR="000429E0">
        <w:t xml:space="preserve">consecutivo </w:t>
      </w:r>
      <w:r>
        <w:t>correspondiente</w:t>
      </w:r>
    </w:p>
  </w:comment>
  <w:comment w:id="3" w:author="bienes1" w:date="2018-12-07T09:26:00Z" w:initials="b">
    <w:p w14:paraId="5CA8EF57" w14:textId="1941D791" w:rsidR="00D5276F" w:rsidRDefault="00D5276F">
      <w:pPr>
        <w:pStyle w:val="Textocomentario"/>
      </w:pPr>
      <w:r>
        <w:rPr>
          <w:rStyle w:val="Refdecomentario"/>
        </w:rPr>
        <w:annotationRef/>
      </w:r>
      <w:r>
        <w:rPr>
          <w:rFonts w:ascii="Ancizar Sans" w:hAnsi="Ancizar Sans"/>
        </w:rPr>
        <w:t xml:space="preserve">Enviar a las </w:t>
      </w:r>
      <w:r w:rsidRPr="00F34DD9">
        <w:rPr>
          <w:rFonts w:ascii="Ancizar Sans" w:hAnsi="Ancizar Sans"/>
        </w:rPr>
        <w:t>Direcciones Admin</w:t>
      </w:r>
      <w:r>
        <w:rPr>
          <w:rFonts w:ascii="Ancizar Sans" w:hAnsi="Ancizar Sans"/>
        </w:rPr>
        <w:t>istrativas y Financieras de las S</w:t>
      </w:r>
      <w:r w:rsidRPr="00F34DD9">
        <w:rPr>
          <w:rFonts w:ascii="Ancizar Sans" w:hAnsi="Ancizar Sans"/>
        </w:rPr>
        <w:t>edes o</w:t>
      </w:r>
      <w:r>
        <w:rPr>
          <w:rFonts w:ascii="Ancizar Sans" w:hAnsi="Ancizar Sans"/>
        </w:rPr>
        <w:t xml:space="preserve"> las</w:t>
      </w:r>
      <w:r w:rsidRPr="00F34DD9">
        <w:rPr>
          <w:rFonts w:ascii="Ancizar Sans" w:hAnsi="Ancizar Sans"/>
        </w:rPr>
        <w:t xml:space="preserve"> Unidades de Gestión Integral de las Sedes de presencia nacional</w:t>
      </w:r>
    </w:p>
  </w:comment>
  <w:comment w:id="4" w:author="bienes1" w:date="2018-12-07T10:45:00Z" w:initials="b">
    <w:p w14:paraId="29791817" w14:textId="35177D42" w:rsidR="00AD7BBB" w:rsidRDefault="00AD7BBB">
      <w:pPr>
        <w:pStyle w:val="Textocomentario"/>
      </w:pPr>
      <w:r>
        <w:rPr>
          <w:rStyle w:val="Refdecomentario"/>
        </w:rPr>
        <w:annotationRef/>
      </w:r>
      <w:r>
        <w:t>Diligenciar el nombre de las</w:t>
      </w:r>
      <w:r w:rsidRPr="00CB5945">
        <w:rPr>
          <w:rFonts w:ascii="Ancizar Sans" w:hAnsi="Ancizar Sans"/>
        </w:rPr>
        <w:t xml:space="preserve"> Áreas de Ordenamiento y Desarrollo Físico o quien haga sus veces en cada una las Sedes</w:t>
      </w:r>
    </w:p>
  </w:comment>
  <w:comment w:id="5" w:author="bienes1" w:date="2018-12-07T09:35:00Z" w:initials="b">
    <w:p w14:paraId="035C4979" w14:textId="152B7C2A" w:rsidR="00AF66D9" w:rsidRDefault="00AF66D9">
      <w:pPr>
        <w:pStyle w:val="Textocomentario"/>
      </w:pPr>
      <w:r>
        <w:rPr>
          <w:rStyle w:val="Refdecomentario"/>
        </w:rPr>
        <w:annotationRef/>
      </w:r>
      <w:r w:rsidR="000429E0">
        <w:t xml:space="preserve">Diligenciar </w:t>
      </w:r>
      <w:r>
        <w:t>nombre</w:t>
      </w:r>
      <w:r w:rsidR="000429E0">
        <w:t xml:space="preserve"> y cargo de la persona </w:t>
      </w:r>
      <w:r>
        <w:t xml:space="preserve">que certifica la información remitida </w:t>
      </w:r>
      <w:r w:rsidRPr="00CB5945">
        <w:rPr>
          <w:rFonts w:ascii="Ancizar Sans" w:hAnsi="Ancizar Sans"/>
        </w:rPr>
        <w:t>en las Áreas de Ordenamiento y Desarrollo Físico o quien haga sus veces en cada una las Sedes</w:t>
      </w:r>
    </w:p>
  </w:comment>
  <w:comment w:id="6" w:author="bienes1" w:date="2018-12-07T09:40:00Z" w:initials="b">
    <w:p w14:paraId="5693B25F" w14:textId="4AB018B7" w:rsidR="000429E0" w:rsidRDefault="000429E0">
      <w:pPr>
        <w:pStyle w:val="Textocomentario"/>
      </w:pPr>
      <w:r>
        <w:rPr>
          <w:rStyle w:val="Refdecomentario"/>
        </w:rPr>
        <w:annotationRef/>
      </w:r>
      <w:r>
        <w:t xml:space="preserve">Enviar </w:t>
      </w:r>
      <w:r w:rsidRPr="00F34DD9">
        <w:rPr>
          <w:rFonts w:ascii="Ancizar Sans" w:hAnsi="Ancizar Sans"/>
        </w:rPr>
        <w:t>copia a la División Nacional de Servicios Administrativos</w:t>
      </w:r>
      <w:r>
        <w:rPr>
          <w:rFonts w:ascii="Ancizar Sans" w:hAnsi="Ancizar Sans"/>
        </w:rPr>
        <w:t xml:space="preserve"> – Sección de Gestión de Bienes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F889415" w15:done="0"/>
  <w15:commentEx w15:paraId="0CA43D3C" w15:done="0"/>
  <w15:commentEx w15:paraId="5CA8EF57" w15:done="0"/>
  <w15:commentEx w15:paraId="29791817" w15:done="0"/>
  <w15:commentEx w15:paraId="035C4979" w15:done="0"/>
  <w15:commentEx w15:paraId="5693B25F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7DEED1" w14:textId="77777777" w:rsidR="00AD5978" w:rsidRDefault="00AD5978" w:rsidP="005E16CB">
      <w:pPr>
        <w:spacing w:after="0" w:line="240" w:lineRule="auto"/>
      </w:pPr>
      <w:r>
        <w:separator/>
      </w:r>
    </w:p>
  </w:endnote>
  <w:endnote w:type="continuationSeparator" w:id="0">
    <w:p w14:paraId="6BCB6FBD" w14:textId="77777777" w:rsidR="00AD5978" w:rsidRDefault="00AD5978" w:rsidP="005E1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ncizar Sans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cizar Sans Regular">
    <w:altName w:val="Arial"/>
    <w:panose1 w:val="020B06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cizar Sans Bold">
    <w:panose1 w:val="020B08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Ancizar Sans Regular Italic">
    <w:panose1 w:val="020B06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cizar Sans Bold Italic">
    <w:altName w:val="Arial"/>
    <w:panose1 w:val="020B0802040300000003"/>
    <w:charset w:val="00"/>
    <w:family w:val="swiss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5D4906" w14:textId="77777777" w:rsidR="00435348" w:rsidRPr="0045637A" w:rsidRDefault="002725E8">
    <w:pPr>
      <w:pStyle w:val="Piedepgina"/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241925C" wp14:editId="489899A1">
              <wp:simplePos x="0" y="0"/>
              <wp:positionH relativeFrom="column">
                <wp:posOffset>4943475</wp:posOffset>
              </wp:positionH>
              <wp:positionV relativeFrom="paragraph">
                <wp:posOffset>-673100</wp:posOffset>
              </wp:positionV>
              <wp:extent cx="1047600" cy="752400"/>
              <wp:effectExtent l="0" t="0" r="635" b="10160"/>
              <wp:wrapNone/>
              <wp:docPr id="19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7600" cy="7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Ancizar Sans Bold Italic" w:hAnsi="Ancizar Sans Bold Italic"/>
                              <w:sz w:val="14"/>
                              <w:szCs w:val="14"/>
                            </w:rPr>
                            <w:alias w:val="campaña"/>
                            <w:tag w:val="campaña"/>
                            <w:id w:val="509111182"/>
                            <w:lock w:val="contentLocked"/>
                          </w:sdtPr>
                          <w:sdtEndPr>
                            <w:rPr>
                              <w:rFonts w:ascii="Ancizar Sans" w:hAnsi="Ancizar Sans"/>
                              <w:b/>
                              <w:i/>
                            </w:rPr>
                          </w:sdtEndPr>
                          <w:sdtContent>
                            <w:p w14:paraId="0B8AE9C7" w14:textId="77777777" w:rsidR="002725E8" w:rsidRDefault="002725E8" w:rsidP="007F1A88">
                              <w:pPr>
                                <w:spacing w:after="0" w:line="216" w:lineRule="auto"/>
                                <w:rPr>
                                  <w:rFonts w:ascii="Ancizar Sans" w:hAnsi="Ancizar Sans"/>
                                  <w:b/>
                                  <w:i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ncizar Sans" w:hAnsi="Ancizar Sans"/>
                                  <w:i/>
                                  <w:sz w:val="14"/>
                                  <w:szCs w:val="14"/>
                                </w:rPr>
                                <w:t>Proyecto</w:t>
                              </w:r>
                            </w:p>
                            <w:p w14:paraId="6B373C26" w14:textId="77777777" w:rsidR="002725E8" w:rsidRPr="007F1A88" w:rsidRDefault="002725E8" w:rsidP="007F1A88">
                              <w:pPr>
                                <w:spacing w:after="0" w:line="216" w:lineRule="auto"/>
                                <w:rPr>
                                  <w:rFonts w:ascii="Ancizar Sans" w:hAnsi="Ancizar Sans"/>
                                  <w:b/>
                                  <w:i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ncizar Sans" w:hAnsi="Ancizar Sans"/>
                                  <w:b/>
                                  <w:i/>
                                  <w:sz w:val="14"/>
                                  <w:szCs w:val="14"/>
                                </w:rPr>
                                <w:t>cultural y colectivo</w:t>
                              </w:r>
                              <w:r>
                                <w:rPr>
                                  <w:rFonts w:ascii="Ancizar Sans" w:hAnsi="Ancizar Sans"/>
                                  <w:b/>
                                  <w:i/>
                                  <w:sz w:val="14"/>
                                  <w:szCs w:val="14"/>
                                </w:rPr>
                                <w:br/>
                              </w:r>
                              <w:r>
                                <w:rPr>
                                  <w:rFonts w:ascii="Ancizar Sans" w:hAnsi="Ancizar Sans"/>
                                  <w:i/>
                                  <w:sz w:val="14"/>
                                  <w:szCs w:val="14"/>
                                </w:rPr>
                                <w:t>de nación</w:t>
                              </w:r>
                            </w:p>
                            <w:p w14:paraId="410B7B3C" w14:textId="77777777" w:rsidR="002725E8" w:rsidRPr="00DD557F" w:rsidRDefault="00AD5978" w:rsidP="004005D5">
                              <w:pPr>
                                <w:spacing w:line="220" w:lineRule="exact"/>
                                <w:rPr>
                                  <w:rFonts w:ascii="Ancizar Sans" w:hAnsi="Ancizar Sans"/>
                                  <w:b/>
                                  <w:i/>
                                  <w:sz w:val="14"/>
                                  <w:szCs w:val="14"/>
                                </w:rPr>
                              </w:pPr>
                            </w:p>
                          </w:sdtContent>
                        </w:sdt>
                      </w:txbxContent>
                    </wps:txbx>
                    <wps:bodyPr rot="0" vert="horz" wrap="square" lIns="0" tIns="7200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41925C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7" type="#_x0000_t202" style="position:absolute;margin-left:389.25pt;margin-top:-53pt;width:82.5pt;height:5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" filled="f" stroked="f">
              <v:textbox inset="0,2mm,0,0">
                <w:txbxContent>
                  <w:sdt>
                    <w:sdtPr>
                      <w:rPr>
                        <w:rFonts w:ascii="Ancizar Sans Bold Italic" w:hAnsi="Ancizar Sans Bold Italic"/>
                        <w:sz w:val="14"/>
                        <w:szCs w:val="14"/>
                      </w:rPr>
                      <w:alias w:val="campaña"/>
                      <w:tag w:val="campaña"/>
                      <w:id w:val="509111182"/>
                      <w:lock w:val="contentLocked"/>
                    </w:sdtPr>
                    <w:sdtEndPr>
                      <w:rPr>
                        <w:rFonts w:ascii="Ancizar Sans" w:hAnsi="Ancizar Sans"/>
                        <w:b/>
                        <w:i/>
                      </w:rPr>
                    </w:sdtEndPr>
                    <w:sdtContent>
                      <w:p w14:paraId="0B8AE9C7" w14:textId="77777777" w:rsidR="002725E8" w:rsidRDefault="002725E8" w:rsidP="007F1A88">
                        <w:pPr>
                          <w:spacing w:after="0" w:line="216" w:lineRule="auto"/>
                          <w:rPr>
                            <w:rFonts w:ascii="Ancizar Sans" w:hAnsi="Ancizar Sans"/>
                            <w:b/>
                            <w:i/>
                            <w:sz w:val="14"/>
                            <w:szCs w:val="14"/>
                          </w:rPr>
                        </w:pPr>
                        <w:r>
                          <w:rPr>
                            <w:rFonts w:ascii="Ancizar Sans" w:hAnsi="Ancizar Sans"/>
                            <w:i/>
                            <w:sz w:val="14"/>
                            <w:szCs w:val="14"/>
                          </w:rPr>
                          <w:t>Proyecto</w:t>
                        </w:r>
                      </w:p>
                      <w:p w14:paraId="6B373C26" w14:textId="77777777" w:rsidR="002725E8" w:rsidRPr="007F1A88" w:rsidRDefault="002725E8" w:rsidP="007F1A88">
                        <w:pPr>
                          <w:spacing w:after="0" w:line="216" w:lineRule="auto"/>
                          <w:rPr>
                            <w:rFonts w:ascii="Ancizar Sans" w:hAnsi="Ancizar Sans"/>
                            <w:b/>
                            <w:i/>
                            <w:sz w:val="14"/>
                            <w:szCs w:val="14"/>
                          </w:rPr>
                        </w:pPr>
                        <w:r>
                          <w:rPr>
                            <w:rFonts w:ascii="Ancizar Sans" w:hAnsi="Ancizar Sans"/>
                            <w:b/>
                            <w:i/>
                            <w:sz w:val="14"/>
                            <w:szCs w:val="14"/>
                          </w:rPr>
                          <w:t>cultural y colectivo</w:t>
                        </w:r>
                        <w:r>
                          <w:rPr>
                            <w:rFonts w:ascii="Ancizar Sans" w:hAnsi="Ancizar Sans"/>
                            <w:b/>
                            <w:i/>
                            <w:sz w:val="14"/>
                            <w:szCs w:val="14"/>
                          </w:rPr>
                          <w:br/>
                        </w:r>
                        <w:r>
                          <w:rPr>
                            <w:rFonts w:ascii="Ancizar Sans" w:hAnsi="Ancizar Sans"/>
                            <w:i/>
                            <w:sz w:val="14"/>
                            <w:szCs w:val="14"/>
                          </w:rPr>
                          <w:t>de nación</w:t>
                        </w:r>
                      </w:p>
                      <w:p w14:paraId="410B7B3C" w14:textId="77777777" w:rsidR="002725E8" w:rsidRPr="00DD557F" w:rsidRDefault="00A61F01" w:rsidP="004005D5">
                        <w:pPr>
                          <w:spacing w:line="220" w:lineRule="exact"/>
                          <w:rPr>
                            <w:rFonts w:ascii="Ancizar Sans" w:hAnsi="Ancizar Sans"/>
                            <w:b/>
                            <w:i/>
                            <w:sz w:val="14"/>
                            <w:szCs w:val="14"/>
                          </w:rPr>
                        </w:pPr>
                      </w:p>
                    </w:sdtContent>
                  </w:sdt>
                </w:txbxContent>
              </v:textbox>
            </v:shape>
          </w:pict>
        </mc:Fallback>
      </mc:AlternateContent>
    </w:r>
    <w:r w:rsidR="0008660A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4A96E6" wp14:editId="458BAE20">
              <wp:simplePos x="0" y="0"/>
              <wp:positionH relativeFrom="column">
                <wp:posOffset>2438400</wp:posOffset>
              </wp:positionH>
              <wp:positionV relativeFrom="paragraph">
                <wp:posOffset>-524510</wp:posOffset>
              </wp:positionV>
              <wp:extent cx="2419350" cy="752475"/>
              <wp:effectExtent l="0" t="0" r="0" b="9525"/>
              <wp:wrapNone/>
              <wp:docPr id="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9350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38683C" w14:textId="77777777" w:rsidR="00496721" w:rsidRPr="00216BCB" w:rsidRDefault="00496721" w:rsidP="00496721">
                          <w:pPr>
                            <w:spacing w:after="0" w:line="200" w:lineRule="exact"/>
                            <w:jc w:val="right"/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</w:pPr>
                          <w:r w:rsidRPr="00216BCB"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 xml:space="preserve">Carrera 45 No. 26 - 85  </w:t>
                          </w:r>
                        </w:p>
                        <w:p w14:paraId="6C037E11" w14:textId="77777777" w:rsidR="00496721" w:rsidRPr="00216BCB" w:rsidRDefault="00496721" w:rsidP="00496721">
                          <w:pPr>
                            <w:spacing w:after="0" w:line="200" w:lineRule="exact"/>
                            <w:jc w:val="right"/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</w:pPr>
                          <w:r w:rsidRPr="00216BCB"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>Edificio Uriel Gutiérrez 4º Piso, Oficina 452</w:t>
                          </w:r>
                        </w:p>
                        <w:p w14:paraId="5D083BD3" w14:textId="77777777" w:rsidR="00496721" w:rsidRPr="004C3E88" w:rsidRDefault="00496721" w:rsidP="00496721">
                          <w:pPr>
                            <w:spacing w:after="0" w:line="200" w:lineRule="exact"/>
                            <w:jc w:val="right"/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n-US"/>
                            </w:rPr>
                          </w:pPr>
                          <w:r w:rsidRPr="004C3E88"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(57-1) 316 5000 Ext. 18031, 18063, 18183 </w:t>
                          </w:r>
                        </w:p>
                        <w:p w14:paraId="1FEBF761" w14:textId="77777777" w:rsidR="00496721" w:rsidRPr="004C3E88" w:rsidRDefault="00496721" w:rsidP="00496721">
                          <w:pPr>
                            <w:spacing w:after="0" w:line="200" w:lineRule="exact"/>
                            <w:jc w:val="right"/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n-US"/>
                            </w:rPr>
                          </w:pPr>
                          <w:r w:rsidRPr="004C3E88"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Bogotá, Colombia</w:t>
                          </w:r>
                        </w:p>
                        <w:p w14:paraId="3A7E0307" w14:textId="77777777" w:rsidR="00496721" w:rsidRPr="004C3E88" w:rsidRDefault="00496721" w:rsidP="00496721">
                          <w:pPr>
                            <w:spacing w:after="0" w:line="200" w:lineRule="exact"/>
                            <w:jc w:val="right"/>
                            <w:rPr>
                              <w:rFonts w:ascii="Ancizar Sans" w:hAnsi="Ancizar Sans"/>
                              <w:lang w:val="en-US"/>
                            </w:rPr>
                          </w:pPr>
                          <w:r w:rsidRPr="004C3E88">
                            <w:rPr>
                              <w:rFonts w:ascii="Ancizar Sans" w:hAnsi="Ancizar Sans" w:cs="Ancizar Sans Regular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  <w:hyperlink r:id="rId1" w:history="1">
                            <w:r w:rsidRPr="004C3E88">
                              <w:rPr>
                                <w:rStyle w:val="Hipervnculo"/>
                                <w:rFonts w:ascii="Ancizar Sans" w:hAnsi="Ancizar Sans" w:cs="Ancizar Sans Regular"/>
                                <w:color w:val="auto"/>
                                <w:sz w:val="16"/>
                                <w:szCs w:val="16"/>
                                <w:u w:val="none"/>
                                <w:lang w:val="en-US"/>
                              </w:rPr>
                              <w:t>nvent_nal@unal.edu.co</w:t>
                            </w:r>
                          </w:hyperlink>
                        </w:p>
                        <w:p w14:paraId="0F4705A1" w14:textId="77777777" w:rsidR="00496721" w:rsidRPr="004C3E88" w:rsidRDefault="00496721" w:rsidP="00496721">
                          <w:pPr>
                            <w:spacing w:after="0" w:line="200" w:lineRule="exact"/>
                            <w:jc w:val="center"/>
                            <w:rPr>
                              <w:rFonts w:ascii="Ancizar Sans" w:hAnsi="Ancizar Sans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7200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14A96E6" id="Text Box 10" o:spid="_x0000_s1028" type="#_x0000_t202" style="position:absolute;margin-left:192pt;margin-top:-41.3pt;width:190.5pt;height:5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" filled="f" stroked="f">
              <v:textbox inset="0,2mm,0,0">
                <w:txbxContent>
                  <w:p w14:paraId="0138683C" w14:textId="77777777" w:rsidR="00496721" w:rsidRPr="00216BCB" w:rsidRDefault="00496721" w:rsidP="00496721">
                    <w:pPr>
                      <w:spacing w:after="0" w:line="200" w:lineRule="exact"/>
                      <w:jc w:val="right"/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s-ES_tradnl"/>
                      </w:rPr>
                    </w:pPr>
                    <w:r w:rsidRPr="00216BCB"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s-ES_tradnl"/>
                      </w:rPr>
                      <w:t xml:space="preserve">Carrera 45 No. 26 - 85  </w:t>
                    </w:r>
                  </w:p>
                  <w:p w14:paraId="6C037E11" w14:textId="77777777" w:rsidR="00496721" w:rsidRPr="00216BCB" w:rsidRDefault="00496721" w:rsidP="00496721">
                    <w:pPr>
                      <w:spacing w:after="0" w:line="200" w:lineRule="exact"/>
                      <w:jc w:val="right"/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s-ES_tradnl"/>
                      </w:rPr>
                    </w:pPr>
                    <w:r w:rsidRPr="00216BCB"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s-ES_tradnl"/>
                      </w:rPr>
                      <w:t>Edificio Uriel Gutiérrez 4º Piso, Oficina 452</w:t>
                    </w:r>
                  </w:p>
                  <w:p w14:paraId="5D083BD3" w14:textId="77777777" w:rsidR="00496721" w:rsidRPr="004C3E88" w:rsidRDefault="00496721" w:rsidP="00496721">
                    <w:pPr>
                      <w:spacing w:after="0" w:line="200" w:lineRule="exact"/>
                      <w:jc w:val="right"/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n-US"/>
                      </w:rPr>
                    </w:pPr>
                    <w:r w:rsidRPr="004C3E88"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n-US"/>
                      </w:rPr>
                      <w:t xml:space="preserve">(57-1) 316 5000 Ext. 18031, 18063, 18183 </w:t>
                    </w:r>
                  </w:p>
                  <w:p w14:paraId="1FEBF761" w14:textId="77777777" w:rsidR="00496721" w:rsidRPr="004C3E88" w:rsidRDefault="00496721" w:rsidP="00496721">
                    <w:pPr>
                      <w:spacing w:after="0" w:line="200" w:lineRule="exact"/>
                      <w:jc w:val="right"/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n-US"/>
                      </w:rPr>
                    </w:pPr>
                    <w:r w:rsidRPr="004C3E88"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n-US"/>
                      </w:rPr>
                      <w:t>Bogotá, Colombia</w:t>
                    </w:r>
                  </w:p>
                  <w:p w14:paraId="3A7E0307" w14:textId="77777777" w:rsidR="00496721" w:rsidRPr="004C3E88" w:rsidRDefault="00496721" w:rsidP="00496721">
                    <w:pPr>
                      <w:spacing w:after="0" w:line="200" w:lineRule="exact"/>
                      <w:jc w:val="right"/>
                      <w:rPr>
                        <w:rFonts w:ascii="Ancizar Sans" w:hAnsi="Ancizar Sans"/>
                        <w:lang w:val="en-US"/>
                      </w:rPr>
                    </w:pPr>
                    <w:proofErr w:type="gramStart"/>
                    <w:r w:rsidRPr="004C3E88">
                      <w:rPr>
                        <w:rFonts w:ascii="Ancizar Sans" w:hAnsi="Ancizar Sans" w:cs="Ancizar Sans Regular"/>
                        <w:sz w:val="16"/>
                        <w:szCs w:val="16"/>
                        <w:lang w:val="en-US"/>
                      </w:rPr>
                      <w:t>i</w:t>
                    </w:r>
                    <w:proofErr w:type="gramEnd"/>
                    <w:r w:rsidR="00193D17">
                      <w:fldChar w:fldCharType="begin"/>
                    </w:r>
                    <w:r w:rsidR="00193D17" w:rsidRPr="00375925">
                      <w:rPr>
                        <w:lang w:val="en-US"/>
                      </w:rPr>
                      <w:instrText xml:space="preserve"> HYPERLINK "mailto:nvent_nal@unal.edu.co" </w:instrText>
                    </w:r>
                    <w:r w:rsidR="00193D17">
                      <w:fldChar w:fldCharType="separate"/>
                    </w:r>
                    <w:r w:rsidRPr="004C3E88">
                      <w:rPr>
                        <w:rStyle w:val="Hipervnculo"/>
                        <w:rFonts w:ascii="Ancizar Sans" w:hAnsi="Ancizar Sans" w:cs="Ancizar Sans Regular"/>
                        <w:color w:val="auto"/>
                        <w:sz w:val="16"/>
                        <w:szCs w:val="16"/>
                        <w:u w:val="none"/>
                        <w:lang w:val="en-US"/>
                      </w:rPr>
                      <w:t>nvent_nal@unal.edu.co</w:t>
                    </w:r>
                    <w:r w:rsidR="00193D17">
                      <w:rPr>
                        <w:rStyle w:val="Hipervnculo"/>
                        <w:rFonts w:ascii="Ancizar Sans" w:hAnsi="Ancizar Sans" w:cs="Ancizar Sans Regular"/>
                        <w:color w:val="auto"/>
                        <w:sz w:val="16"/>
                        <w:szCs w:val="16"/>
                        <w:u w:val="none"/>
                        <w:lang w:val="en-US"/>
                      </w:rPr>
                      <w:fldChar w:fldCharType="end"/>
                    </w:r>
                  </w:p>
                  <w:p w14:paraId="0F4705A1" w14:textId="77777777" w:rsidR="00496721" w:rsidRPr="004C3E88" w:rsidRDefault="00496721" w:rsidP="00496721">
                    <w:pPr>
                      <w:spacing w:after="0" w:line="200" w:lineRule="exact"/>
                      <w:jc w:val="center"/>
                      <w:rPr>
                        <w:rFonts w:ascii="Ancizar Sans" w:hAnsi="Ancizar Sans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08660A"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1AA3E0C9" wp14:editId="1BF34CB9">
              <wp:simplePos x="0" y="0"/>
              <wp:positionH relativeFrom="column">
                <wp:posOffset>-12065</wp:posOffset>
              </wp:positionH>
              <wp:positionV relativeFrom="paragraph">
                <wp:posOffset>-453390</wp:posOffset>
              </wp:positionV>
              <wp:extent cx="3329940" cy="535940"/>
              <wp:effectExtent l="0" t="0" r="3810" b="16510"/>
              <wp:wrapNone/>
              <wp:docPr id="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29940" cy="535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0258CC" w14:textId="5FA75461" w:rsidR="00435348" w:rsidRPr="007176FD" w:rsidRDefault="00540402" w:rsidP="00435348">
                          <w:pPr>
                            <w:spacing w:after="0" w:line="200" w:lineRule="exact"/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</w:pPr>
                          <w:r w:rsidRPr="007176FD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t>[Página</w:t>
                          </w:r>
                          <w:r w:rsidR="00435348" w:rsidRPr="00EB5E74">
                            <w:rPr>
                              <w:rFonts w:ascii="Ancizar Sans" w:hAnsi="Ancizar Sans"/>
                              <w:b/>
                              <w:color w:val="C0504D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="00095E96" w:rsidRPr="007176FD">
                            <w:rPr>
                              <w:rFonts w:ascii="Ancizar Sans" w:hAnsi="Ancizar Sans"/>
                              <w:b/>
                              <w:sz w:val="16"/>
                              <w:szCs w:val="16"/>
                              <w:lang w:val="es-ES"/>
                            </w:rPr>
                            <w:fldChar w:fldCharType="begin"/>
                          </w:r>
                          <w:r w:rsidR="00435348" w:rsidRPr="007176FD">
                            <w:rPr>
                              <w:rFonts w:ascii="Ancizar Sans" w:hAnsi="Ancizar Sans"/>
                              <w:b/>
                              <w:sz w:val="16"/>
                              <w:szCs w:val="16"/>
                              <w:lang w:val="es-ES"/>
                            </w:rPr>
                            <w:instrText xml:space="preserve"> PAGE </w:instrText>
                          </w:r>
                          <w:r w:rsidR="00095E96" w:rsidRPr="007176FD">
                            <w:rPr>
                              <w:rFonts w:ascii="Ancizar Sans" w:hAnsi="Ancizar Sans"/>
                              <w:b/>
                              <w:sz w:val="16"/>
                              <w:szCs w:val="16"/>
                              <w:lang w:val="es-ES"/>
                            </w:rPr>
                            <w:fldChar w:fldCharType="separate"/>
                          </w:r>
                          <w:r w:rsidR="000F288E">
                            <w:rPr>
                              <w:rFonts w:ascii="Ancizar Sans" w:hAnsi="Ancizar Sans"/>
                              <w:b/>
                              <w:noProof/>
                              <w:sz w:val="16"/>
                              <w:szCs w:val="16"/>
                              <w:lang w:val="es-ES"/>
                            </w:rPr>
                            <w:t>2</w:t>
                          </w:r>
                          <w:r w:rsidR="00095E96" w:rsidRPr="007176FD">
                            <w:rPr>
                              <w:rFonts w:ascii="Ancizar Sans" w:hAnsi="Ancizar Sans"/>
                              <w:b/>
                              <w:sz w:val="16"/>
                              <w:szCs w:val="16"/>
                              <w:lang w:val="es-ES"/>
                            </w:rPr>
                            <w:fldChar w:fldCharType="end"/>
                          </w:r>
                          <w:r w:rsidR="00435348" w:rsidRPr="007176FD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t xml:space="preserve"> de </w:t>
                          </w:r>
                          <w:r w:rsidR="00726DE7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t>2</w:t>
                          </w:r>
                          <w:r w:rsidR="00435348" w:rsidRPr="007176FD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t xml:space="preserve"> ] </w:t>
                          </w:r>
                        </w:p>
                        <w:p w14:paraId="731534D1" w14:textId="6DBC09D2" w:rsidR="00731373" w:rsidRDefault="00435348" w:rsidP="00C876BF">
                          <w:pPr>
                            <w:spacing w:after="0" w:line="200" w:lineRule="exact"/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</w:pPr>
                          <w:r w:rsidRPr="007176FD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t xml:space="preserve">Elaboró: </w:t>
                          </w:r>
                          <w:r w:rsidR="00731373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tab/>
                          </w:r>
                          <w:r w:rsidR="00496721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t>Daniela Bolaños</w:t>
                          </w:r>
                        </w:p>
                        <w:p w14:paraId="5AB54083" w14:textId="4DEF3B20" w:rsidR="00435348" w:rsidRPr="007E3D18" w:rsidRDefault="00435348" w:rsidP="001D27EB">
                          <w:pPr>
                            <w:spacing w:after="0" w:line="200" w:lineRule="exact"/>
                            <w:rPr>
                              <w:rFonts w:ascii="Ancizar Sans Regular" w:hAnsi="Ancizar Sans Regular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180000" tIns="7200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AA3E0C9" id="Text Box 15" o:spid="_x0000_s1029" type="#_x0000_t202" style="position:absolute;margin-left:-.95pt;margin-top:-35.7pt;width:262.2pt;height:42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" filled="f" stroked="f">
              <v:textbox inset="5mm,2mm,0,0">
                <w:txbxContent>
                  <w:p w14:paraId="160258CC" w14:textId="5FA75461" w:rsidR="00435348" w:rsidRPr="007176FD" w:rsidRDefault="00540402" w:rsidP="00435348">
                    <w:pPr>
                      <w:spacing w:after="0" w:line="200" w:lineRule="exact"/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</w:pPr>
                    <w:r w:rsidRPr="007176FD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t>[Página</w:t>
                    </w:r>
                    <w:r w:rsidR="00435348" w:rsidRPr="00EB5E74">
                      <w:rPr>
                        <w:rFonts w:ascii="Ancizar Sans" w:hAnsi="Ancizar Sans"/>
                        <w:b/>
                        <w:color w:val="C0504D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="00095E96" w:rsidRPr="007176FD">
                      <w:rPr>
                        <w:rFonts w:ascii="Ancizar Sans" w:hAnsi="Ancizar Sans"/>
                        <w:b/>
                        <w:sz w:val="16"/>
                        <w:szCs w:val="16"/>
                        <w:lang w:val="es-ES"/>
                      </w:rPr>
                      <w:fldChar w:fldCharType="begin"/>
                    </w:r>
                    <w:r w:rsidR="00435348" w:rsidRPr="007176FD">
                      <w:rPr>
                        <w:rFonts w:ascii="Ancizar Sans" w:hAnsi="Ancizar Sans"/>
                        <w:b/>
                        <w:sz w:val="16"/>
                        <w:szCs w:val="16"/>
                        <w:lang w:val="es-ES"/>
                      </w:rPr>
                      <w:instrText xml:space="preserve"> PAGE </w:instrText>
                    </w:r>
                    <w:r w:rsidR="00095E96" w:rsidRPr="007176FD">
                      <w:rPr>
                        <w:rFonts w:ascii="Ancizar Sans" w:hAnsi="Ancizar Sans"/>
                        <w:b/>
                        <w:sz w:val="16"/>
                        <w:szCs w:val="16"/>
                        <w:lang w:val="es-ES"/>
                      </w:rPr>
                      <w:fldChar w:fldCharType="separate"/>
                    </w:r>
                    <w:r w:rsidR="000F288E">
                      <w:rPr>
                        <w:rFonts w:ascii="Ancizar Sans" w:hAnsi="Ancizar Sans"/>
                        <w:b/>
                        <w:noProof/>
                        <w:sz w:val="16"/>
                        <w:szCs w:val="16"/>
                        <w:lang w:val="es-ES"/>
                      </w:rPr>
                      <w:t>2</w:t>
                    </w:r>
                    <w:r w:rsidR="00095E96" w:rsidRPr="007176FD">
                      <w:rPr>
                        <w:rFonts w:ascii="Ancizar Sans" w:hAnsi="Ancizar Sans"/>
                        <w:b/>
                        <w:sz w:val="16"/>
                        <w:szCs w:val="16"/>
                        <w:lang w:val="es-ES"/>
                      </w:rPr>
                      <w:fldChar w:fldCharType="end"/>
                    </w:r>
                    <w:r w:rsidR="00435348" w:rsidRPr="007176FD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t xml:space="preserve"> de </w:t>
                    </w:r>
                    <w:proofErr w:type="gramStart"/>
                    <w:r w:rsidR="00726DE7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t>2</w:t>
                    </w:r>
                    <w:r w:rsidR="00435348" w:rsidRPr="007176FD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t xml:space="preserve"> ]</w:t>
                    </w:r>
                    <w:proofErr w:type="gramEnd"/>
                    <w:r w:rsidR="00435348" w:rsidRPr="007176FD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t xml:space="preserve"> </w:t>
                    </w:r>
                  </w:p>
                  <w:p w14:paraId="731534D1" w14:textId="6DBC09D2" w:rsidR="00731373" w:rsidRDefault="00435348" w:rsidP="00C876BF">
                    <w:pPr>
                      <w:spacing w:after="0" w:line="200" w:lineRule="exact"/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</w:pPr>
                    <w:r w:rsidRPr="007176FD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t xml:space="preserve">Elaboró: </w:t>
                    </w:r>
                    <w:r w:rsidR="00731373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tab/>
                    </w:r>
                    <w:r w:rsidR="00496721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t>Daniela Bolaños</w:t>
                    </w:r>
                  </w:p>
                  <w:p w14:paraId="5AB54083" w14:textId="4DEF3B20" w:rsidR="00435348" w:rsidRPr="007E3D18" w:rsidRDefault="00435348" w:rsidP="001D27EB">
                    <w:pPr>
                      <w:spacing w:after="0" w:line="200" w:lineRule="exact"/>
                      <w:rPr>
                        <w:rFonts w:ascii="Ancizar Sans Regular" w:hAnsi="Ancizar Sans Regular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45637A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C681F5" w14:textId="77777777" w:rsidR="00CD2582" w:rsidRDefault="00D87DAC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3B871E8" wp14:editId="35F6BC94">
              <wp:simplePos x="0" y="0"/>
              <wp:positionH relativeFrom="column">
                <wp:posOffset>4981575</wp:posOffset>
              </wp:positionH>
              <wp:positionV relativeFrom="paragraph">
                <wp:posOffset>-608965</wp:posOffset>
              </wp:positionV>
              <wp:extent cx="1047600" cy="752400"/>
              <wp:effectExtent l="0" t="0" r="635" b="10160"/>
              <wp:wrapNone/>
              <wp:docPr id="6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7600" cy="7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Ancizar Sans Bold Italic" w:hAnsi="Ancizar Sans Bold Italic"/>
                              <w:sz w:val="14"/>
                              <w:szCs w:val="14"/>
                            </w:rPr>
                            <w:alias w:val="campaña"/>
                            <w:tag w:val="campaña"/>
                            <w:id w:val="-553304315"/>
                            <w:lock w:val="contentLocked"/>
                          </w:sdtPr>
                          <w:sdtEndPr>
                            <w:rPr>
                              <w:rFonts w:ascii="Ancizar Sans" w:hAnsi="Ancizar Sans"/>
                              <w:b/>
                              <w:i/>
                            </w:rPr>
                          </w:sdtEndPr>
                          <w:sdtContent>
                            <w:p w14:paraId="14F6EBE1" w14:textId="77777777" w:rsidR="00D87DAC" w:rsidRDefault="00D87DAC" w:rsidP="007F1A88">
                              <w:pPr>
                                <w:spacing w:after="0" w:line="216" w:lineRule="auto"/>
                                <w:rPr>
                                  <w:rFonts w:ascii="Ancizar Sans" w:hAnsi="Ancizar Sans"/>
                                  <w:b/>
                                  <w:i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ncizar Sans" w:hAnsi="Ancizar Sans"/>
                                  <w:i/>
                                  <w:sz w:val="14"/>
                                  <w:szCs w:val="14"/>
                                </w:rPr>
                                <w:t>Proyecto</w:t>
                              </w:r>
                            </w:p>
                            <w:p w14:paraId="5FC3DD18" w14:textId="77777777" w:rsidR="00D87DAC" w:rsidRPr="007F1A88" w:rsidRDefault="00D87DAC" w:rsidP="007F1A88">
                              <w:pPr>
                                <w:spacing w:after="0" w:line="216" w:lineRule="auto"/>
                                <w:rPr>
                                  <w:rFonts w:ascii="Ancizar Sans" w:hAnsi="Ancizar Sans"/>
                                  <w:b/>
                                  <w:i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ncizar Sans" w:hAnsi="Ancizar Sans"/>
                                  <w:b/>
                                  <w:i/>
                                  <w:sz w:val="14"/>
                                  <w:szCs w:val="14"/>
                                </w:rPr>
                                <w:t>cultural y colectivo</w:t>
                              </w:r>
                              <w:r>
                                <w:rPr>
                                  <w:rFonts w:ascii="Ancizar Sans" w:hAnsi="Ancizar Sans"/>
                                  <w:b/>
                                  <w:i/>
                                  <w:sz w:val="14"/>
                                  <w:szCs w:val="14"/>
                                </w:rPr>
                                <w:br/>
                              </w:r>
                              <w:r>
                                <w:rPr>
                                  <w:rFonts w:ascii="Ancizar Sans" w:hAnsi="Ancizar Sans"/>
                                  <w:i/>
                                  <w:sz w:val="14"/>
                                  <w:szCs w:val="14"/>
                                </w:rPr>
                                <w:t>de nación</w:t>
                              </w:r>
                            </w:p>
                            <w:p w14:paraId="7805D10F" w14:textId="77777777" w:rsidR="00D87DAC" w:rsidRPr="00DD557F" w:rsidRDefault="00AD5978" w:rsidP="004005D5">
                              <w:pPr>
                                <w:spacing w:line="220" w:lineRule="exact"/>
                                <w:rPr>
                                  <w:rFonts w:ascii="Ancizar Sans" w:hAnsi="Ancizar Sans"/>
                                  <w:b/>
                                  <w:i/>
                                  <w:sz w:val="14"/>
                                  <w:szCs w:val="14"/>
                                </w:rPr>
                              </w:pPr>
                            </w:p>
                          </w:sdtContent>
                        </w:sdt>
                      </w:txbxContent>
                    </wps:txbx>
                    <wps:bodyPr rot="0" vert="horz" wrap="square" lIns="0" tIns="7200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B871E8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392.25pt;margin-top:-47.95pt;width:82.5pt;height:5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" filled="f" stroked="f">
              <v:textbox inset="0,2mm,0,0">
                <w:txbxContent>
                  <w:sdt>
                    <w:sdtPr>
                      <w:rPr>
                        <w:rFonts w:ascii="Ancizar Sans Bold Italic" w:hAnsi="Ancizar Sans Bold Italic"/>
                        <w:sz w:val="14"/>
                        <w:szCs w:val="14"/>
                      </w:rPr>
                      <w:alias w:val="campaña"/>
                      <w:tag w:val="campaña"/>
                      <w:id w:val="-553304315"/>
                      <w:lock w:val="contentLocked"/>
                    </w:sdtPr>
                    <w:sdtEndPr>
                      <w:rPr>
                        <w:rFonts w:ascii="Ancizar Sans" w:hAnsi="Ancizar Sans"/>
                        <w:b/>
                        <w:i/>
                      </w:rPr>
                    </w:sdtEndPr>
                    <w:sdtContent>
                      <w:p w14:paraId="14F6EBE1" w14:textId="77777777" w:rsidR="00D87DAC" w:rsidRDefault="00D87DAC" w:rsidP="007F1A88">
                        <w:pPr>
                          <w:spacing w:after="0" w:line="216" w:lineRule="auto"/>
                          <w:rPr>
                            <w:rFonts w:ascii="Ancizar Sans" w:hAnsi="Ancizar Sans"/>
                            <w:b/>
                            <w:i/>
                            <w:sz w:val="14"/>
                            <w:szCs w:val="14"/>
                          </w:rPr>
                        </w:pPr>
                        <w:r>
                          <w:rPr>
                            <w:rFonts w:ascii="Ancizar Sans" w:hAnsi="Ancizar Sans"/>
                            <w:i/>
                            <w:sz w:val="14"/>
                            <w:szCs w:val="14"/>
                          </w:rPr>
                          <w:t>Proyecto</w:t>
                        </w:r>
                      </w:p>
                      <w:p w14:paraId="5FC3DD18" w14:textId="77777777" w:rsidR="00D87DAC" w:rsidRPr="007F1A88" w:rsidRDefault="00D87DAC" w:rsidP="007F1A88">
                        <w:pPr>
                          <w:spacing w:after="0" w:line="216" w:lineRule="auto"/>
                          <w:rPr>
                            <w:rFonts w:ascii="Ancizar Sans" w:hAnsi="Ancizar Sans"/>
                            <w:b/>
                            <w:i/>
                            <w:sz w:val="14"/>
                            <w:szCs w:val="14"/>
                          </w:rPr>
                        </w:pPr>
                        <w:r>
                          <w:rPr>
                            <w:rFonts w:ascii="Ancizar Sans" w:hAnsi="Ancizar Sans"/>
                            <w:b/>
                            <w:i/>
                            <w:sz w:val="14"/>
                            <w:szCs w:val="14"/>
                          </w:rPr>
                          <w:t>cultural y colectivo</w:t>
                        </w:r>
                        <w:r>
                          <w:rPr>
                            <w:rFonts w:ascii="Ancizar Sans" w:hAnsi="Ancizar Sans"/>
                            <w:b/>
                            <w:i/>
                            <w:sz w:val="14"/>
                            <w:szCs w:val="14"/>
                          </w:rPr>
                          <w:br/>
                        </w:r>
                        <w:r>
                          <w:rPr>
                            <w:rFonts w:ascii="Ancizar Sans" w:hAnsi="Ancizar Sans"/>
                            <w:i/>
                            <w:sz w:val="14"/>
                            <w:szCs w:val="14"/>
                          </w:rPr>
                          <w:t>de nación</w:t>
                        </w:r>
                      </w:p>
                      <w:p w14:paraId="7805D10F" w14:textId="77777777" w:rsidR="00D87DAC" w:rsidRPr="00DD557F" w:rsidRDefault="00A61F01" w:rsidP="004005D5">
                        <w:pPr>
                          <w:spacing w:line="220" w:lineRule="exact"/>
                          <w:rPr>
                            <w:rFonts w:ascii="Ancizar Sans" w:hAnsi="Ancizar Sans"/>
                            <w:b/>
                            <w:i/>
                            <w:sz w:val="14"/>
                            <w:szCs w:val="14"/>
                          </w:rPr>
                        </w:pPr>
                      </w:p>
                    </w:sdtContent>
                  </w:sdt>
                </w:txbxContent>
              </v:textbox>
            </v:shape>
          </w:pict>
        </mc:Fallback>
      </mc:AlternateContent>
    </w:r>
    <w:r w:rsidR="0008660A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5AD57CD" wp14:editId="760E2BBC">
              <wp:simplePos x="0" y="0"/>
              <wp:positionH relativeFrom="column">
                <wp:posOffset>-536575</wp:posOffset>
              </wp:positionH>
              <wp:positionV relativeFrom="paragraph">
                <wp:posOffset>-426720</wp:posOffset>
              </wp:positionV>
              <wp:extent cx="2984500" cy="655320"/>
              <wp:effectExtent l="0" t="0" r="6350" b="11430"/>
              <wp:wrapNone/>
              <wp:docPr id="5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4500" cy="655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6F19D9" w14:textId="0C2BBA58" w:rsidR="00435348" w:rsidRPr="00A81D8D" w:rsidRDefault="00435348" w:rsidP="00E478ED">
                          <w:pPr>
                            <w:spacing w:after="0" w:line="200" w:lineRule="exact"/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</w:pPr>
                          <w:r w:rsidRPr="00A81D8D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t xml:space="preserve">Página </w:t>
                          </w:r>
                          <w:r w:rsidR="00095E96" w:rsidRPr="00C86CA1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fldChar w:fldCharType="begin"/>
                          </w:r>
                          <w:r w:rsidRPr="00C86CA1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instrText xml:space="preserve"> PAGE </w:instrText>
                          </w:r>
                          <w:r w:rsidR="00095E96" w:rsidRPr="00C86CA1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fldChar w:fldCharType="separate"/>
                          </w:r>
                          <w:r w:rsidR="00D24F75">
                            <w:rPr>
                              <w:rFonts w:ascii="Ancizar Sans" w:hAnsi="Ancizar Sans"/>
                              <w:noProof/>
                              <w:sz w:val="16"/>
                              <w:szCs w:val="16"/>
                              <w:lang w:val="es-ES"/>
                            </w:rPr>
                            <w:t>1</w:t>
                          </w:r>
                          <w:r w:rsidR="00095E96" w:rsidRPr="00C86CA1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fldChar w:fldCharType="end"/>
                          </w:r>
                          <w:r w:rsidRPr="00C86CA1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A81D8D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t>de</w:t>
                          </w:r>
                          <w:r w:rsidR="00F12442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="00726DE7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t>2</w:t>
                          </w:r>
                        </w:p>
                        <w:p w14:paraId="77450BC3" w14:textId="30B37208" w:rsidR="002B4B96" w:rsidRDefault="00635A25" w:rsidP="00C86CA1">
                          <w:pPr>
                            <w:spacing w:after="0" w:line="200" w:lineRule="exact"/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</w:pPr>
                          <w:r w:rsidRPr="007176FD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t xml:space="preserve">Elaboró: </w:t>
                          </w:r>
                          <w:r w:rsidR="00EA2389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tab/>
                          </w:r>
                        </w:p>
                        <w:p w14:paraId="1757F1A7" w14:textId="2181866F" w:rsidR="001C5F95" w:rsidRDefault="001C5F95" w:rsidP="00C86CA1">
                          <w:pPr>
                            <w:spacing w:after="0" w:line="200" w:lineRule="exact"/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</w:pPr>
                          <w:r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t xml:space="preserve">Revisó: </w:t>
                          </w:r>
                        </w:p>
                        <w:p w14:paraId="74F5CCE8" w14:textId="77777777" w:rsidR="00C35E4F" w:rsidRDefault="00C35E4F" w:rsidP="00C86CA1">
                          <w:pPr>
                            <w:spacing w:after="0" w:line="200" w:lineRule="exact"/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180000" tIns="7200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AD57CD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1" type="#_x0000_t202" style="position:absolute;margin-left:-42.25pt;margin-top:-33.6pt;width:235pt;height:5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" filled="f" stroked="f">
              <v:textbox inset="5mm,2mm,0,0">
                <w:txbxContent>
                  <w:p w14:paraId="296F19D9" w14:textId="0C2BBA58" w:rsidR="00435348" w:rsidRPr="00A81D8D" w:rsidRDefault="00435348" w:rsidP="00E478ED">
                    <w:pPr>
                      <w:spacing w:after="0" w:line="200" w:lineRule="exact"/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</w:pPr>
                    <w:r w:rsidRPr="00A81D8D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t xml:space="preserve">Página </w:t>
                    </w:r>
                    <w:r w:rsidR="00095E96" w:rsidRPr="00C86CA1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fldChar w:fldCharType="begin"/>
                    </w:r>
                    <w:r w:rsidRPr="00C86CA1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instrText xml:space="preserve"> PAGE </w:instrText>
                    </w:r>
                    <w:r w:rsidR="00095E96" w:rsidRPr="00C86CA1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fldChar w:fldCharType="separate"/>
                    </w:r>
                    <w:r w:rsidR="00D24F75">
                      <w:rPr>
                        <w:rFonts w:ascii="Ancizar Sans" w:hAnsi="Ancizar Sans"/>
                        <w:noProof/>
                        <w:sz w:val="16"/>
                        <w:szCs w:val="16"/>
                        <w:lang w:val="es-ES"/>
                      </w:rPr>
                      <w:t>1</w:t>
                    </w:r>
                    <w:r w:rsidR="00095E96" w:rsidRPr="00C86CA1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fldChar w:fldCharType="end"/>
                    </w:r>
                    <w:r w:rsidRPr="00C86CA1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A81D8D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t>de</w:t>
                    </w:r>
                    <w:r w:rsidR="00F12442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="00726DE7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t>2</w:t>
                    </w:r>
                  </w:p>
                  <w:p w14:paraId="77450BC3" w14:textId="30B37208" w:rsidR="002B4B96" w:rsidRDefault="00635A25" w:rsidP="00C86CA1">
                    <w:pPr>
                      <w:spacing w:after="0" w:line="200" w:lineRule="exact"/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</w:pPr>
                    <w:r w:rsidRPr="007176FD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t xml:space="preserve">Elaboró: </w:t>
                    </w:r>
                    <w:r w:rsidR="00EA2389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tab/>
                    </w:r>
                  </w:p>
                  <w:p w14:paraId="1757F1A7" w14:textId="2181866F" w:rsidR="001C5F95" w:rsidRDefault="001C5F95" w:rsidP="00C86CA1">
                    <w:pPr>
                      <w:spacing w:after="0" w:line="200" w:lineRule="exact"/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</w:pPr>
                    <w:r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t xml:space="preserve">Revisó: </w:t>
                    </w:r>
                  </w:p>
                  <w:p w14:paraId="74F5CCE8" w14:textId="77777777" w:rsidR="00C35E4F" w:rsidRDefault="00C35E4F" w:rsidP="00C86CA1">
                    <w:pPr>
                      <w:spacing w:after="0" w:line="200" w:lineRule="exact"/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 w:rsidR="0008660A"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8B0CA74" wp14:editId="5153810E">
              <wp:simplePos x="0" y="0"/>
              <wp:positionH relativeFrom="column">
                <wp:posOffset>2447925</wp:posOffset>
              </wp:positionH>
              <wp:positionV relativeFrom="paragraph">
                <wp:posOffset>-426720</wp:posOffset>
              </wp:positionV>
              <wp:extent cx="2419350" cy="752475"/>
              <wp:effectExtent l="0" t="0" r="0" b="9525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9350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D7C17E" w14:textId="77777777" w:rsidR="00D672F4" w:rsidRPr="00216BCB" w:rsidRDefault="00D672F4" w:rsidP="00D672F4">
                          <w:pPr>
                            <w:spacing w:after="0" w:line="200" w:lineRule="exact"/>
                            <w:jc w:val="right"/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</w:pPr>
                          <w:r w:rsidRPr="00216BCB"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 xml:space="preserve">Carrera 45 No. 26 - 85  </w:t>
                          </w:r>
                        </w:p>
                        <w:p w14:paraId="4026BADE" w14:textId="77777777" w:rsidR="00D672F4" w:rsidRPr="00216BCB" w:rsidRDefault="00D672F4" w:rsidP="00D672F4">
                          <w:pPr>
                            <w:spacing w:after="0" w:line="200" w:lineRule="exact"/>
                            <w:jc w:val="right"/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</w:pPr>
                          <w:r w:rsidRPr="00216BCB"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>Edificio Uriel Gutiérrez 4º Piso, Oficina 452</w:t>
                          </w:r>
                        </w:p>
                        <w:p w14:paraId="28DBA40D" w14:textId="77777777" w:rsidR="00D672F4" w:rsidRPr="00A005D1" w:rsidRDefault="00D672F4" w:rsidP="00D672F4">
                          <w:pPr>
                            <w:spacing w:after="0" w:line="200" w:lineRule="exact"/>
                            <w:jc w:val="right"/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n-US"/>
                            </w:rPr>
                          </w:pPr>
                          <w:r w:rsidRPr="00A005D1"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(57-1) 316 5000 Ext</w:t>
                          </w:r>
                          <w:r w:rsidR="00BD491F" w:rsidRPr="00A005D1"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. </w:t>
                          </w:r>
                          <w:r w:rsidRPr="00A005D1"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18031, 18063, 18183 </w:t>
                          </w:r>
                        </w:p>
                        <w:p w14:paraId="0D31528E" w14:textId="77777777" w:rsidR="00D672F4" w:rsidRPr="00A005D1" w:rsidRDefault="00D672F4" w:rsidP="00D672F4">
                          <w:pPr>
                            <w:spacing w:after="0" w:line="200" w:lineRule="exact"/>
                            <w:jc w:val="right"/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n-US"/>
                            </w:rPr>
                          </w:pPr>
                          <w:r w:rsidRPr="00A005D1"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Bogotá, Colombia</w:t>
                          </w:r>
                        </w:p>
                        <w:p w14:paraId="3838BE2B" w14:textId="77777777" w:rsidR="00D672F4" w:rsidRPr="00A005D1" w:rsidRDefault="00D34D5F" w:rsidP="00D672F4">
                          <w:pPr>
                            <w:spacing w:after="0" w:line="200" w:lineRule="exact"/>
                            <w:jc w:val="right"/>
                            <w:rPr>
                              <w:rFonts w:ascii="Ancizar Sans" w:hAnsi="Ancizar Sans"/>
                              <w:lang w:val="en-US"/>
                            </w:rPr>
                          </w:pPr>
                          <w:r w:rsidRPr="00A005D1">
                            <w:rPr>
                              <w:rFonts w:ascii="Ancizar Sans" w:hAnsi="Ancizar Sans" w:cs="Ancizar Sans Regular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  <w:hyperlink r:id="rId1" w:history="1">
                            <w:r w:rsidRPr="00A005D1">
                              <w:rPr>
                                <w:rStyle w:val="Hipervnculo"/>
                                <w:rFonts w:ascii="Ancizar Sans" w:hAnsi="Ancizar Sans" w:cs="Ancizar Sans Regular"/>
                                <w:color w:val="auto"/>
                                <w:sz w:val="16"/>
                                <w:szCs w:val="16"/>
                                <w:u w:val="none"/>
                                <w:lang w:val="en-US"/>
                              </w:rPr>
                              <w:t>nvent_nal@unal.edu.co</w:t>
                            </w:r>
                          </w:hyperlink>
                        </w:p>
                        <w:p w14:paraId="73E45461" w14:textId="77777777" w:rsidR="00435348" w:rsidRPr="00A005D1" w:rsidRDefault="00435348" w:rsidP="00435348">
                          <w:pPr>
                            <w:spacing w:after="0" w:line="200" w:lineRule="exact"/>
                            <w:jc w:val="right"/>
                            <w:rPr>
                              <w:rFonts w:ascii="Ancizar Sans" w:hAnsi="Ancizar Sans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7200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8B0CA74" id="_x0000_s1032" type="#_x0000_t202" style="position:absolute;margin-left:192.75pt;margin-top:-33.6pt;width:190.5pt;height:59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" filled="f" stroked="f">
              <v:textbox inset="0,2mm,0,0">
                <w:txbxContent>
                  <w:p w14:paraId="10D7C17E" w14:textId="77777777" w:rsidR="00D672F4" w:rsidRPr="00216BCB" w:rsidRDefault="00D672F4" w:rsidP="00D672F4">
                    <w:pPr>
                      <w:spacing w:after="0" w:line="200" w:lineRule="exact"/>
                      <w:jc w:val="right"/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s-ES_tradnl"/>
                      </w:rPr>
                    </w:pPr>
                    <w:r w:rsidRPr="00216BCB"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s-ES_tradnl"/>
                      </w:rPr>
                      <w:t xml:space="preserve">Carrera 45 No. 26 - 85  </w:t>
                    </w:r>
                  </w:p>
                  <w:p w14:paraId="4026BADE" w14:textId="77777777" w:rsidR="00D672F4" w:rsidRPr="00216BCB" w:rsidRDefault="00D672F4" w:rsidP="00D672F4">
                    <w:pPr>
                      <w:spacing w:after="0" w:line="200" w:lineRule="exact"/>
                      <w:jc w:val="right"/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s-ES_tradnl"/>
                      </w:rPr>
                    </w:pPr>
                    <w:r w:rsidRPr="00216BCB"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s-ES_tradnl"/>
                      </w:rPr>
                      <w:t>Edificio Uriel Gutiérrez 4º Piso, Oficina 452</w:t>
                    </w:r>
                  </w:p>
                  <w:p w14:paraId="28DBA40D" w14:textId="77777777" w:rsidR="00D672F4" w:rsidRPr="00A005D1" w:rsidRDefault="00D672F4" w:rsidP="00D672F4">
                    <w:pPr>
                      <w:spacing w:after="0" w:line="200" w:lineRule="exact"/>
                      <w:jc w:val="right"/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n-US"/>
                      </w:rPr>
                    </w:pPr>
                    <w:r w:rsidRPr="00A005D1"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n-US"/>
                      </w:rPr>
                      <w:t>(57-1) 316 5000 Ext</w:t>
                    </w:r>
                    <w:r w:rsidR="00BD491F" w:rsidRPr="00A005D1"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n-US"/>
                      </w:rPr>
                      <w:t xml:space="preserve">. </w:t>
                    </w:r>
                    <w:r w:rsidRPr="00A005D1"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n-US"/>
                      </w:rPr>
                      <w:t xml:space="preserve">18031, 18063, 18183 </w:t>
                    </w:r>
                  </w:p>
                  <w:p w14:paraId="0D31528E" w14:textId="77777777" w:rsidR="00D672F4" w:rsidRPr="00A005D1" w:rsidRDefault="00D672F4" w:rsidP="00D672F4">
                    <w:pPr>
                      <w:spacing w:after="0" w:line="200" w:lineRule="exact"/>
                      <w:jc w:val="right"/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n-US"/>
                      </w:rPr>
                    </w:pPr>
                    <w:r w:rsidRPr="00A005D1"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n-US"/>
                      </w:rPr>
                      <w:t>Bogotá, Colombia</w:t>
                    </w:r>
                  </w:p>
                  <w:p w14:paraId="3838BE2B" w14:textId="77777777" w:rsidR="00D672F4" w:rsidRPr="00A005D1" w:rsidRDefault="00D34D5F" w:rsidP="00D672F4">
                    <w:pPr>
                      <w:spacing w:after="0" w:line="200" w:lineRule="exact"/>
                      <w:jc w:val="right"/>
                      <w:rPr>
                        <w:rFonts w:ascii="Ancizar Sans" w:hAnsi="Ancizar Sans"/>
                        <w:lang w:val="en-US"/>
                      </w:rPr>
                    </w:pPr>
                    <w:proofErr w:type="gramStart"/>
                    <w:r w:rsidRPr="00A005D1">
                      <w:rPr>
                        <w:rFonts w:ascii="Ancizar Sans" w:hAnsi="Ancizar Sans" w:cs="Ancizar Sans Regular"/>
                        <w:sz w:val="16"/>
                        <w:szCs w:val="16"/>
                        <w:lang w:val="en-US"/>
                      </w:rPr>
                      <w:t>i</w:t>
                    </w:r>
                    <w:proofErr w:type="gramEnd"/>
                    <w:hyperlink r:id="rId2" w:history="1">
                      <w:r w:rsidRPr="00A005D1">
                        <w:rPr>
                          <w:rStyle w:val="Hipervnculo"/>
                          <w:rFonts w:ascii="Ancizar Sans" w:hAnsi="Ancizar Sans" w:cs="Ancizar Sans Regular"/>
                          <w:color w:val="auto"/>
                          <w:sz w:val="16"/>
                          <w:szCs w:val="16"/>
                          <w:u w:val="none"/>
                          <w:lang w:val="en-US"/>
                        </w:rPr>
                        <w:t>nvent_nal@unal.edu.co</w:t>
                      </w:r>
                    </w:hyperlink>
                  </w:p>
                  <w:p w14:paraId="73E45461" w14:textId="77777777" w:rsidR="00435348" w:rsidRPr="00A005D1" w:rsidRDefault="00435348" w:rsidP="00435348">
                    <w:pPr>
                      <w:spacing w:after="0" w:line="200" w:lineRule="exact"/>
                      <w:jc w:val="right"/>
                      <w:rPr>
                        <w:rFonts w:ascii="Ancizar Sans" w:hAnsi="Ancizar Sans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CED907" w14:textId="77777777" w:rsidR="00AD5978" w:rsidRDefault="00AD5978" w:rsidP="005E16CB">
      <w:pPr>
        <w:spacing w:after="0" w:line="240" w:lineRule="auto"/>
      </w:pPr>
      <w:r>
        <w:separator/>
      </w:r>
    </w:p>
  </w:footnote>
  <w:footnote w:type="continuationSeparator" w:id="0">
    <w:p w14:paraId="13B5DE1D" w14:textId="77777777" w:rsidR="00AD5978" w:rsidRDefault="00AD5978" w:rsidP="005E1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872313" w14:textId="031D99E7" w:rsidR="007906DE" w:rsidRDefault="00DB7FA6">
    <w:pPr>
      <w:pStyle w:val="Encabezado"/>
      <w:rPr>
        <w:lang w:val="en-US"/>
      </w:rPr>
    </w:pP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1F5506E9" wp14:editId="7146A661">
              <wp:simplePos x="0" y="0"/>
              <wp:positionH relativeFrom="column">
                <wp:posOffset>-1133475</wp:posOffset>
              </wp:positionH>
              <wp:positionV relativeFrom="paragraph">
                <wp:posOffset>0</wp:posOffset>
              </wp:positionV>
              <wp:extent cx="6209665" cy="349885"/>
              <wp:effectExtent l="0" t="0" r="635" b="0"/>
              <wp:wrapNone/>
              <wp:docPr id="10" name="Cuadro de tex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09665" cy="349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F6E168" w14:textId="77777777" w:rsidR="00DB7FA6" w:rsidRDefault="00DB7FA6" w:rsidP="00DB7FA6">
                          <w:pPr>
                            <w:jc w:val="right"/>
                            <w:rPr>
                              <w:rFonts w:ascii="Ancizar Sans" w:hAnsi="Ancizar Sans"/>
                              <w:b/>
                              <w:i/>
                            </w:rPr>
                          </w:pPr>
                          <w:r>
                            <w:rPr>
                              <w:rFonts w:ascii="Ancizar Sans" w:hAnsi="Ancizar Sans"/>
                              <w:b/>
                              <w:i/>
                              <w:spacing w:val="-4"/>
                              <w:sz w:val="20"/>
                              <w:szCs w:val="20"/>
                              <w:lang w:val="es-ES"/>
                            </w:rPr>
                            <w:t>División Nacional de Servicios Administrativos | Gerencia Nacional Financiera y Administrativa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5506E9" id="_x0000_t202" coordsize="21600,21600" o:spt="202" path="m,l,21600r21600,l21600,xe">
              <v:stroke joinstyle="miter"/>
              <v:path gradientshapeok="t" o:connecttype="rect"/>
            </v:shapetype>
            <v:shape id="Cuadro de texto 10" o:spid="_x0000_s1026" type="#_x0000_t202" style="position:absolute;margin-left:-89.25pt;margin-top:0;width:488.95pt;height:27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" stroked="f">
              <v:textbox>
                <w:txbxContent>
                  <w:p w14:paraId="1BF6E168" w14:textId="77777777" w:rsidR="00DB7FA6" w:rsidRDefault="00DB7FA6" w:rsidP="00DB7FA6">
                    <w:pPr>
                      <w:jc w:val="right"/>
                      <w:rPr>
                        <w:rFonts w:ascii="Ancizar Sans" w:hAnsi="Ancizar Sans"/>
                        <w:b/>
                        <w:i/>
                      </w:rPr>
                    </w:pPr>
                    <w:r>
                      <w:rPr>
                        <w:rFonts w:ascii="Ancizar Sans" w:hAnsi="Ancizar Sans"/>
                        <w:b/>
                        <w:i/>
                        <w:spacing w:val="-4"/>
                        <w:sz w:val="20"/>
                        <w:szCs w:val="20"/>
                        <w:lang w:val="es-ES"/>
                      </w:rPr>
                      <w:t>División Nacional de Servicios Administrativos | Gerencia Nacional Financiera y Administrativa</w:t>
                    </w:r>
                  </w:p>
                </w:txbxContent>
              </v:textbox>
            </v:shape>
          </w:pict>
        </mc:Fallback>
      </mc:AlternateContent>
    </w:r>
  </w:p>
  <w:p w14:paraId="225986BE" w14:textId="77777777" w:rsidR="007906DE" w:rsidRDefault="007906DE">
    <w:pPr>
      <w:pStyle w:val="Encabezado"/>
      <w:rPr>
        <w:lang w:val="en-US"/>
      </w:rPr>
    </w:pPr>
  </w:p>
  <w:p w14:paraId="5F92DDCB" w14:textId="77777777" w:rsidR="00260451" w:rsidRDefault="00260451">
    <w:pPr>
      <w:pStyle w:val="Encabezado"/>
      <w:rPr>
        <w:lang w:val="en-US"/>
      </w:rPr>
    </w:pPr>
  </w:p>
  <w:p w14:paraId="2053AC7C" w14:textId="77777777" w:rsidR="00FE11E4" w:rsidRPr="0045637A" w:rsidRDefault="0008660A">
    <w:pPr>
      <w:pStyle w:val="Encabezado"/>
      <w:rPr>
        <w:lang w:val="en-US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4144" behindDoc="0" locked="0" layoutInCell="1" allowOverlap="1" wp14:anchorId="6191C730" wp14:editId="30936976">
              <wp:simplePos x="0" y="0"/>
              <wp:positionH relativeFrom="column">
                <wp:posOffset>-1386840</wp:posOffset>
              </wp:positionH>
              <wp:positionV relativeFrom="paragraph">
                <wp:posOffset>3041649</wp:posOffset>
              </wp:positionV>
              <wp:extent cx="483235" cy="0"/>
              <wp:effectExtent l="0" t="0" r="31115" b="19050"/>
              <wp:wrapNone/>
              <wp:docPr id="11" name="AutoShap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32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0B89D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6" o:spid="_x0000_s1026" type="#_x0000_t32" style="position:absolute;margin-left:-109.2pt;margin-top:239.5pt;width:38.05pt;height:0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59BD64" w14:textId="77777777" w:rsidR="00E7129E" w:rsidRPr="007F030E" w:rsidRDefault="00A122A8" w:rsidP="00774BCB">
    <w:pPr>
      <w:pStyle w:val="Encabezado"/>
      <w:tabs>
        <w:tab w:val="clear" w:pos="4419"/>
        <w:tab w:val="clear" w:pos="8838"/>
        <w:tab w:val="left" w:pos="510"/>
        <w:tab w:val="left" w:pos="705"/>
        <w:tab w:val="left" w:pos="915"/>
        <w:tab w:val="left" w:pos="1565"/>
        <w:tab w:val="left" w:pos="4032"/>
        <w:tab w:val="left" w:pos="4755"/>
        <w:tab w:val="left" w:pos="6750"/>
      </w:tabs>
      <w:spacing w:after="940"/>
      <w:rPr>
        <w:lang w:val="en-US"/>
      </w:rPr>
    </w:pPr>
    <w:r>
      <w:rPr>
        <w:noProof/>
      </w:rPr>
      <w:drawing>
        <wp:anchor distT="0" distB="0" distL="114300" distR="114300" simplePos="0" relativeHeight="251672576" behindDoc="1" locked="0" layoutInCell="1" allowOverlap="1" wp14:anchorId="5FD3168B" wp14:editId="4014BB52">
          <wp:simplePos x="0" y="0"/>
          <wp:positionH relativeFrom="column">
            <wp:posOffset>1186180</wp:posOffset>
          </wp:positionH>
          <wp:positionV relativeFrom="paragraph">
            <wp:posOffset>-142875</wp:posOffset>
          </wp:positionV>
          <wp:extent cx="4719320" cy="76708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9320" cy="767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F349C" w:rsidRPr="007F030E">
      <w:rPr>
        <w:lang w:val="en-US"/>
      </w:rPr>
      <w:tab/>
    </w:r>
    <w:r w:rsidR="0097418B" w:rsidRPr="007F030E">
      <w:rPr>
        <w:lang w:val="en-US"/>
      </w:rPr>
      <w:tab/>
    </w:r>
    <w:r w:rsidR="004072A0">
      <w:rPr>
        <w:lang w:val="en-US"/>
      </w:rPr>
      <w:t xml:space="preserve"> </w:t>
    </w:r>
    <w:r w:rsidR="0097418B" w:rsidRPr="007F030E">
      <w:rPr>
        <w:lang w:val="en-US"/>
      </w:rPr>
      <w:tab/>
    </w:r>
    <w:r w:rsidR="00774BCB" w:rsidRPr="007F030E">
      <w:rPr>
        <w:lang w:val="en-US"/>
      </w:rPr>
      <w:tab/>
    </w:r>
    <w:r w:rsidR="0097418B" w:rsidRPr="007F030E">
      <w:rPr>
        <w:lang w:val="en-US"/>
      </w:rPr>
      <w:tab/>
    </w:r>
  </w:p>
  <w:p w14:paraId="7EC365B0" w14:textId="77777777" w:rsidR="00D26D0C" w:rsidRDefault="0008660A">
    <w:pPr>
      <w:pStyle w:val="Encabezado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7663170C" wp14:editId="52781487">
              <wp:simplePos x="0" y="0"/>
              <wp:positionH relativeFrom="column">
                <wp:posOffset>-1360805</wp:posOffset>
              </wp:positionH>
              <wp:positionV relativeFrom="paragraph">
                <wp:posOffset>2275204</wp:posOffset>
              </wp:positionV>
              <wp:extent cx="483235" cy="0"/>
              <wp:effectExtent l="0" t="0" r="31115" b="19050"/>
              <wp:wrapNone/>
              <wp:docPr id="7" name="AutoShap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32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ysClr val="window" lastClr="FFFFFF">
                            <a:lumMod val="7500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79A22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5" o:spid="_x0000_s1026" type="#_x0000_t32" style="position:absolute;margin-left:-107.15pt;margin-top:179.15pt;width:38.0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" strokecolor="#bfbfb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12921"/>
    <w:multiLevelType w:val="hybridMultilevel"/>
    <w:tmpl w:val="0CE0507A"/>
    <w:lvl w:ilvl="0" w:tplc="9890333C">
      <w:start w:val="29"/>
      <w:numFmt w:val="bullet"/>
      <w:lvlText w:val="-"/>
      <w:lvlJc w:val="left"/>
      <w:pPr>
        <w:ind w:left="720" w:hanging="360"/>
      </w:pPr>
      <w:rPr>
        <w:rFonts w:ascii="Ancizar Sans" w:eastAsia="Times New Roman" w:hAnsi="Ancizar Sans" w:cstheme="minorHAns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02B53"/>
    <w:multiLevelType w:val="hybridMultilevel"/>
    <w:tmpl w:val="BDBEA8D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95844"/>
    <w:multiLevelType w:val="hybridMultilevel"/>
    <w:tmpl w:val="5A7A530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47FC5"/>
    <w:multiLevelType w:val="hybridMultilevel"/>
    <w:tmpl w:val="9D50944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A73C7"/>
    <w:multiLevelType w:val="hybridMultilevel"/>
    <w:tmpl w:val="9C1C8C34"/>
    <w:lvl w:ilvl="0" w:tplc="4DC03E7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9646E4"/>
    <w:multiLevelType w:val="hybridMultilevel"/>
    <w:tmpl w:val="A4E4593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CD3AE3"/>
    <w:multiLevelType w:val="hybridMultilevel"/>
    <w:tmpl w:val="01F4413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D36785"/>
    <w:multiLevelType w:val="hybridMultilevel"/>
    <w:tmpl w:val="5A7A530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A771C6"/>
    <w:multiLevelType w:val="hybridMultilevel"/>
    <w:tmpl w:val="A3C4FFDC"/>
    <w:lvl w:ilvl="0" w:tplc="115C6434">
      <w:numFmt w:val="bullet"/>
      <w:lvlText w:val="-"/>
      <w:lvlJc w:val="left"/>
      <w:pPr>
        <w:ind w:left="720" w:hanging="360"/>
      </w:pPr>
      <w:rPr>
        <w:rFonts w:ascii="Ancizar Sans" w:eastAsia="Times New Roman" w:hAnsi="Ancizar Sans" w:cs="Ancizar Sans Regular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38154D"/>
    <w:multiLevelType w:val="hybridMultilevel"/>
    <w:tmpl w:val="9D50944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E63588"/>
    <w:multiLevelType w:val="hybridMultilevel"/>
    <w:tmpl w:val="9D50944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57162A"/>
    <w:multiLevelType w:val="hybridMultilevel"/>
    <w:tmpl w:val="AA1ECB98"/>
    <w:lvl w:ilvl="0" w:tplc="08C85E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96300E"/>
    <w:multiLevelType w:val="hybridMultilevel"/>
    <w:tmpl w:val="324850BC"/>
    <w:lvl w:ilvl="0" w:tplc="A636E9AC">
      <w:numFmt w:val="bullet"/>
      <w:lvlText w:val="-"/>
      <w:lvlJc w:val="left"/>
      <w:pPr>
        <w:ind w:left="720" w:hanging="360"/>
      </w:pPr>
      <w:rPr>
        <w:rFonts w:ascii="Ancizar Sans" w:eastAsia="Times New Roman" w:hAnsi="Ancizar Sans" w:cs="Ancizar Sans Regular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613444"/>
    <w:multiLevelType w:val="hybridMultilevel"/>
    <w:tmpl w:val="99C8159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B16A3A"/>
    <w:multiLevelType w:val="hybridMultilevel"/>
    <w:tmpl w:val="ED3EF22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B75672"/>
    <w:multiLevelType w:val="hybridMultilevel"/>
    <w:tmpl w:val="716C9B8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291C31"/>
    <w:multiLevelType w:val="hybridMultilevel"/>
    <w:tmpl w:val="A4365B92"/>
    <w:lvl w:ilvl="0" w:tplc="47FAC8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276FE1"/>
    <w:multiLevelType w:val="hybridMultilevel"/>
    <w:tmpl w:val="09185D2A"/>
    <w:lvl w:ilvl="0" w:tplc="19ECCD0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FD4606"/>
    <w:multiLevelType w:val="hybridMultilevel"/>
    <w:tmpl w:val="1F6E027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C90E61"/>
    <w:multiLevelType w:val="hybridMultilevel"/>
    <w:tmpl w:val="17B4CCC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38187F"/>
    <w:multiLevelType w:val="hybridMultilevel"/>
    <w:tmpl w:val="ECAE75B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7423AB"/>
    <w:multiLevelType w:val="hybridMultilevel"/>
    <w:tmpl w:val="FEB066DA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9A269C"/>
    <w:multiLevelType w:val="hybridMultilevel"/>
    <w:tmpl w:val="673C04B8"/>
    <w:lvl w:ilvl="0" w:tplc="51B878F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E37678"/>
    <w:multiLevelType w:val="hybridMultilevel"/>
    <w:tmpl w:val="6584126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FC4D2E"/>
    <w:multiLevelType w:val="hybridMultilevel"/>
    <w:tmpl w:val="2ED85D36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1"/>
  </w:num>
  <w:num w:numId="3">
    <w:abstractNumId w:val="23"/>
  </w:num>
  <w:num w:numId="4">
    <w:abstractNumId w:val="10"/>
  </w:num>
  <w:num w:numId="5">
    <w:abstractNumId w:val="9"/>
  </w:num>
  <w:num w:numId="6">
    <w:abstractNumId w:val="3"/>
  </w:num>
  <w:num w:numId="7">
    <w:abstractNumId w:val="24"/>
  </w:num>
  <w:num w:numId="8">
    <w:abstractNumId w:val="13"/>
  </w:num>
  <w:num w:numId="9">
    <w:abstractNumId w:val="1"/>
  </w:num>
  <w:num w:numId="10">
    <w:abstractNumId w:val="5"/>
  </w:num>
  <w:num w:numId="11">
    <w:abstractNumId w:val="14"/>
  </w:num>
  <w:num w:numId="12">
    <w:abstractNumId w:val="19"/>
  </w:num>
  <w:num w:numId="13">
    <w:abstractNumId w:val="15"/>
  </w:num>
  <w:num w:numId="14">
    <w:abstractNumId w:val="20"/>
  </w:num>
  <w:num w:numId="15">
    <w:abstractNumId w:val="22"/>
  </w:num>
  <w:num w:numId="16">
    <w:abstractNumId w:val="6"/>
  </w:num>
  <w:num w:numId="17">
    <w:abstractNumId w:val="11"/>
  </w:num>
  <w:num w:numId="18">
    <w:abstractNumId w:val="18"/>
  </w:num>
  <w:num w:numId="19">
    <w:abstractNumId w:val="7"/>
  </w:num>
  <w:num w:numId="20">
    <w:abstractNumId w:val="2"/>
  </w:num>
  <w:num w:numId="21">
    <w:abstractNumId w:val="16"/>
  </w:num>
  <w:num w:numId="22">
    <w:abstractNumId w:val="17"/>
  </w:num>
  <w:num w:numId="23">
    <w:abstractNumId w:val="0"/>
  </w:num>
  <w:num w:numId="24">
    <w:abstractNumId w:val="8"/>
  </w:num>
  <w:num w:numId="25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ienes1">
    <w15:presenceInfo w15:providerId="None" w15:userId="bienes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trackedChanges" w:enforcement="0"/>
  <w:styleLockTheme/>
  <w:defaultTabStop w:val="708"/>
  <w:autoHyphenation/>
  <w:consecutiveHyphenLimit w:val="3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E74"/>
    <w:rsid w:val="00002250"/>
    <w:rsid w:val="000025E0"/>
    <w:rsid w:val="00002B27"/>
    <w:rsid w:val="000034A4"/>
    <w:rsid w:val="00011FE7"/>
    <w:rsid w:val="0002144E"/>
    <w:rsid w:val="000233FC"/>
    <w:rsid w:val="00027827"/>
    <w:rsid w:val="00027AF7"/>
    <w:rsid w:val="00027D8D"/>
    <w:rsid w:val="0003419F"/>
    <w:rsid w:val="00034329"/>
    <w:rsid w:val="00034D6C"/>
    <w:rsid w:val="00035BE0"/>
    <w:rsid w:val="000374F5"/>
    <w:rsid w:val="00040F5D"/>
    <w:rsid w:val="000429E0"/>
    <w:rsid w:val="000431F4"/>
    <w:rsid w:val="00046324"/>
    <w:rsid w:val="00046BB3"/>
    <w:rsid w:val="00050FBC"/>
    <w:rsid w:val="00050FE2"/>
    <w:rsid w:val="00051CB8"/>
    <w:rsid w:val="00055797"/>
    <w:rsid w:val="0005654F"/>
    <w:rsid w:val="00061750"/>
    <w:rsid w:val="000643D4"/>
    <w:rsid w:val="000650F7"/>
    <w:rsid w:val="00072C40"/>
    <w:rsid w:val="000750FA"/>
    <w:rsid w:val="0008459C"/>
    <w:rsid w:val="0008660A"/>
    <w:rsid w:val="00093755"/>
    <w:rsid w:val="00095E96"/>
    <w:rsid w:val="000A266E"/>
    <w:rsid w:val="000A7A7F"/>
    <w:rsid w:val="000B1725"/>
    <w:rsid w:val="000B1992"/>
    <w:rsid w:val="000B2843"/>
    <w:rsid w:val="000B751D"/>
    <w:rsid w:val="000D1145"/>
    <w:rsid w:val="000D3698"/>
    <w:rsid w:val="000D4369"/>
    <w:rsid w:val="000D4FFF"/>
    <w:rsid w:val="000D5F86"/>
    <w:rsid w:val="000D6089"/>
    <w:rsid w:val="000D646F"/>
    <w:rsid w:val="000D7819"/>
    <w:rsid w:val="000E4ACC"/>
    <w:rsid w:val="000F0FAA"/>
    <w:rsid w:val="000F288E"/>
    <w:rsid w:val="000F5018"/>
    <w:rsid w:val="000F6C0D"/>
    <w:rsid w:val="000F7A2A"/>
    <w:rsid w:val="00104955"/>
    <w:rsid w:val="00105E92"/>
    <w:rsid w:val="00111CE2"/>
    <w:rsid w:val="00113931"/>
    <w:rsid w:val="001142DA"/>
    <w:rsid w:val="00115D83"/>
    <w:rsid w:val="00117125"/>
    <w:rsid w:val="0012064A"/>
    <w:rsid w:val="0012566D"/>
    <w:rsid w:val="00131926"/>
    <w:rsid w:val="00134948"/>
    <w:rsid w:val="001438AE"/>
    <w:rsid w:val="00144FFE"/>
    <w:rsid w:val="00146C60"/>
    <w:rsid w:val="001470C9"/>
    <w:rsid w:val="00147AD4"/>
    <w:rsid w:val="00154B33"/>
    <w:rsid w:val="00155EA9"/>
    <w:rsid w:val="00156CF2"/>
    <w:rsid w:val="00157707"/>
    <w:rsid w:val="001610D6"/>
    <w:rsid w:val="0016274E"/>
    <w:rsid w:val="001715AE"/>
    <w:rsid w:val="00173983"/>
    <w:rsid w:val="00173E94"/>
    <w:rsid w:val="001741C9"/>
    <w:rsid w:val="00174DBA"/>
    <w:rsid w:val="00180BA7"/>
    <w:rsid w:val="00182130"/>
    <w:rsid w:val="00185902"/>
    <w:rsid w:val="00186BFF"/>
    <w:rsid w:val="00187D56"/>
    <w:rsid w:val="00190C8D"/>
    <w:rsid w:val="00193D17"/>
    <w:rsid w:val="00194F8B"/>
    <w:rsid w:val="0019608B"/>
    <w:rsid w:val="00196F25"/>
    <w:rsid w:val="001A4130"/>
    <w:rsid w:val="001B06C0"/>
    <w:rsid w:val="001C5F95"/>
    <w:rsid w:val="001C645A"/>
    <w:rsid w:val="001D1394"/>
    <w:rsid w:val="001D24EB"/>
    <w:rsid w:val="001D27EB"/>
    <w:rsid w:val="001D2C4E"/>
    <w:rsid w:val="001D33D8"/>
    <w:rsid w:val="001D6A88"/>
    <w:rsid w:val="001E521A"/>
    <w:rsid w:val="001E6BDC"/>
    <w:rsid w:val="001F349C"/>
    <w:rsid w:val="001F41AB"/>
    <w:rsid w:val="001F4C34"/>
    <w:rsid w:val="001F5AE4"/>
    <w:rsid w:val="002004F5"/>
    <w:rsid w:val="002006B2"/>
    <w:rsid w:val="0020221C"/>
    <w:rsid w:val="0020571A"/>
    <w:rsid w:val="00206329"/>
    <w:rsid w:val="0021345A"/>
    <w:rsid w:val="00216811"/>
    <w:rsid w:val="002171EF"/>
    <w:rsid w:val="0023489C"/>
    <w:rsid w:val="00235413"/>
    <w:rsid w:val="00236C91"/>
    <w:rsid w:val="00240994"/>
    <w:rsid w:val="00240B9C"/>
    <w:rsid w:val="00242F73"/>
    <w:rsid w:val="002432AA"/>
    <w:rsid w:val="002433FC"/>
    <w:rsid w:val="0025383B"/>
    <w:rsid w:val="002563DB"/>
    <w:rsid w:val="00257DB5"/>
    <w:rsid w:val="00260451"/>
    <w:rsid w:val="0026626C"/>
    <w:rsid w:val="002725E8"/>
    <w:rsid w:val="00277C29"/>
    <w:rsid w:val="00283AA7"/>
    <w:rsid w:val="0028613E"/>
    <w:rsid w:val="00287659"/>
    <w:rsid w:val="00293F8E"/>
    <w:rsid w:val="002A31F7"/>
    <w:rsid w:val="002A5886"/>
    <w:rsid w:val="002A5DE4"/>
    <w:rsid w:val="002A69F7"/>
    <w:rsid w:val="002B4B96"/>
    <w:rsid w:val="002C08D2"/>
    <w:rsid w:val="002C1F4E"/>
    <w:rsid w:val="002C700A"/>
    <w:rsid w:val="002D451F"/>
    <w:rsid w:val="002D60F0"/>
    <w:rsid w:val="002D69DB"/>
    <w:rsid w:val="002D6F0D"/>
    <w:rsid w:val="002E276F"/>
    <w:rsid w:val="002E7863"/>
    <w:rsid w:val="002F346A"/>
    <w:rsid w:val="002F6FAF"/>
    <w:rsid w:val="002F7FF7"/>
    <w:rsid w:val="00301FA6"/>
    <w:rsid w:val="003046F8"/>
    <w:rsid w:val="00304A80"/>
    <w:rsid w:val="003051FA"/>
    <w:rsid w:val="00311A7F"/>
    <w:rsid w:val="00312E82"/>
    <w:rsid w:val="0032310F"/>
    <w:rsid w:val="00327532"/>
    <w:rsid w:val="003302E7"/>
    <w:rsid w:val="003333B0"/>
    <w:rsid w:val="0033480F"/>
    <w:rsid w:val="00334965"/>
    <w:rsid w:val="00335A33"/>
    <w:rsid w:val="0034359D"/>
    <w:rsid w:val="00344671"/>
    <w:rsid w:val="003446BE"/>
    <w:rsid w:val="0034741C"/>
    <w:rsid w:val="0035072A"/>
    <w:rsid w:val="00350D3D"/>
    <w:rsid w:val="00353BA8"/>
    <w:rsid w:val="00355313"/>
    <w:rsid w:val="003575C9"/>
    <w:rsid w:val="00360C3A"/>
    <w:rsid w:val="00362F02"/>
    <w:rsid w:val="003662FB"/>
    <w:rsid w:val="0037247D"/>
    <w:rsid w:val="0037410A"/>
    <w:rsid w:val="00375925"/>
    <w:rsid w:val="0037593E"/>
    <w:rsid w:val="003A07BF"/>
    <w:rsid w:val="003A358B"/>
    <w:rsid w:val="003A3B5F"/>
    <w:rsid w:val="003A4802"/>
    <w:rsid w:val="003B0657"/>
    <w:rsid w:val="003B3C40"/>
    <w:rsid w:val="003B3F1E"/>
    <w:rsid w:val="003B6428"/>
    <w:rsid w:val="003C1394"/>
    <w:rsid w:val="003C48F6"/>
    <w:rsid w:val="003C7903"/>
    <w:rsid w:val="003D76FF"/>
    <w:rsid w:val="003D781B"/>
    <w:rsid w:val="003E1B6C"/>
    <w:rsid w:val="003E23EC"/>
    <w:rsid w:val="003E3A96"/>
    <w:rsid w:val="003E5295"/>
    <w:rsid w:val="003F0313"/>
    <w:rsid w:val="003F118D"/>
    <w:rsid w:val="003F288C"/>
    <w:rsid w:val="003F2A78"/>
    <w:rsid w:val="003F40EB"/>
    <w:rsid w:val="003F7066"/>
    <w:rsid w:val="00403F12"/>
    <w:rsid w:val="00405695"/>
    <w:rsid w:val="004072A0"/>
    <w:rsid w:val="00410124"/>
    <w:rsid w:val="00423BA4"/>
    <w:rsid w:val="0042503F"/>
    <w:rsid w:val="00426B0A"/>
    <w:rsid w:val="004273C0"/>
    <w:rsid w:val="00430C47"/>
    <w:rsid w:val="00435348"/>
    <w:rsid w:val="0043764E"/>
    <w:rsid w:val="00441689"/>
    <w:rsid w:val="00442380"/>
    <w:rsid w:val="00445365"/>
    <w:rsid w:val="004457E0"/>
    <w:rsid w:val="00446CDF"/>
    <w:rsid w:val="00447155"/>
    <w:rsid w:val="004473B8"/>
    <w:rsid w:val="0045637A"/>
    <w:rsid w:val="004579B3"/>
    <w:rsid w:val="004606F4"/>
    <w:rsid w:val="00463D33"/>
    <w:rsid w:val="004666D4"/>
    <w:rsid w:val="00472CB9"/>
    <w:rsid w:val="00477776"/>
    <w:rsid w:val="0048710F"/>
    <w:rsid w:val="00496721"/>
    <w:rsid w:val="004A0515"/>
    <w:rsid w:val="004A3383"/>
    <w:rsid w:val="004B601A"/>
    <w:rsid w:val="004C0996"/>
    <w:rsid w:val="004C1E8D"/>
    <w:rsid w:val="004C3E88"/>
    <w:rsid w:val="004C5259"/>
    <w:rsid w:val="004C5EDB"/>
    <w:rsid w:val="004D01DD"/>
    <w:rsid w:val="004D4F2B"/>
    <w:rsid w:val="004E2FD4"/>
    <w:rsid w:val="004E635A"/>
    <w:rsid w:val="004F7F07"/>
    <w:rsid w:val="00501E70"/>
    <w:rsid w:val="00506621"/>
    <w:rsid w:val="00506CF4"/>
    <w:rsid w:val="0050713C"/>
    <w:rsid w:val="005073A1"/>
    <w:rsid w:val="005108B8"/>
    <w:rsid w:val="00510AB2"/>
    <w:rsid w:val="005149C8"/>
    <w:rsid w:val="00533B07"/>
    <w:rsid w:val="00536B5A"/>
    <w:rsid w:val="00537E96"/>
    <w:rsid w:val="0054012A"/>
    <w:rsid w:val="00540402"/>
    <w:rsid w:val="005563C0"/>
    <w:rsid w:val="005676A9"/>
    <w:rsid w:val="005703F0"/>
    <w:rsid w:val="00576909"/>
    <w:rsid w:val="00580AC0"/>
    <w:rsid w:val="0058172F"/>
    <w:rsid w:val="0058283C"/>
    <w:rsid w:val="00586923"/>
    <w:rsid w:val="005A2FB6"/>
    <w:rsid w:val="005A3F4F"/>
    <w:rsid w:val="005A660A"/>
    <w:rsid w:val="005B0EF6"/>
    <w:rsid w:val="005B5C9D"/>
    <w:rsid w:val="005B6AD9"/>
    <w:rsid w:val="005B74C2"/>
    <w:rsid w:val="005C266A"/>
    <w:rsid w:val="005D1F1E"/>
    <w:rsid w:val="005D41F8"/>
    <w:rsid w:val="005D578C"/>
    <w:rsid w:val="005D6C3A"/>
    <w:rsid w:val="005E16CB"/>
    <w:rsid w:val="005E177E"/>
    <w:rsid w:val="005E457B"/>
    <w:rsid w:val="005F04A7"/>
    <w:rsid w:val="005F2C1B"/>
    <w:rsid w:val="005F47E0"/>
    <w:rsid w:val="005F63B3"/>
    <w:rsid w:val="00601E1E"/>
    <w:rsid w:val="00607B45"/>
    <w:rsid w:val="00610076"/>
    <w:rsid w:val="00615611"/>
    <w:rsid w:val="00616FCE"/>
    <w:rsid w:val="00620EF5"/>
    <w:rsid w:val="00624186"/>
    <w:rsid w:val="00626BAE"/>
    <w:rsid w:val="0063013B"/>
    <w:rsid w:val="006301D6"/>
    <w:rsid w:val="00635A25"/>
    <w:rsid w:val="006461DB"/>
    <w:rsid w:val="00646D69"/>
    <w:rsid w:val="00646DC2"/>
    <w:rsid w:val="00654589"/>
    <w:rsid w:val="00655177"/>
    <w:rsid w:val="00662D76"/>
    <w:rsid w:val="00667969"/>
    <w:rsid w:val="00672342"/>
    <w:rsid w:val="00672A3C"/>
    <w:rsid w:val="00676F78"/>
    <w:rsid w:val="00687CEA"/>
    <w:rsid w:val="006905A0"/>
    <w:rsid w:val="006907AA"/>
    <w:rsid w:val="00693C9A"/>
    <w:rsid w:val="00695179"/>
    <w:rsid w:val="00696474"/>
    <w:rsid w:val="006A4246"/>
    <w:rsid w:val="006B3A80"/>
    <w:rsid w:val="006B4461"/>
    <w:rsid w:val="006B4582"/>
    <w:rsid w:val="006B58B0"/>
    <w:rsid w:val="006B742A"/>
    <w:rsid w:val="006B7E84"/>
    <w:rsid w:val="006C155E"/>
    <w:rsid w:val="006C290F"/>
    <w:rsid w:val="006D016E"/>
    <w:rsid w:val="006D33AE"/>
    <w:rsid w:val="006D3FAD"/>
    <w:rsid w:val="006D7640"/>
    <w:rsid w:val="006E076C"/>
    <w:rsid w:val="00700A09"/>
    <w:rsid w:val="0070174D"/>
    <w:rsid w:val="00701A65"/>
    <w:rsid w:val="0070527F"/>
    <w:rsid w:val="00706895"/>
    <w:rsid w:val="00707B14"/>
    <w:rsid w:val="00711AE2"/>
    <w:rsid w:val="00712C25"/>
    <w:rsid w:val="007176FD"/>
    <w:rsid w:val="00722294"/>
    <w:rsid w:val="00722B2C"/>
    <w:rsid w:val="00723E5E"/>
    <w:rsid w:val="00725D5A"/>
    <w:rsid w:val="00726DE7"/>
    <w:rsid w:val="007277BB"/>
    <w:rsid w:val="00731373"/>
    <w:rsid w:val="007376EF"/>
    <w:rsid w:val="00737A13"/>
    <w:rsid w:val="00742520"/>
    <w:rsid w:val="00751834"/>
    <w:rsid w:val="0076407E"/>
    <w:rsid w:val="00764AB8"/>
    <w:rsid w:val="00766196"/>
    <w:rsid w:val="00766748"/>
    <w:rsid w:val="0077174A"/>
    <w:rsid w:val="00774BCB"/>
    <w:rsid w:val="00780EEF"/>
    <w:rsid w:val="00784892"/>
    <w:rsid w:val="00787450"/>
    <w:rsid w:val="007906DE"/>
    <w:rsid w:val="00791481"/>
    <w:rsid w:val="0079402C"/>
    <w:rsid w:val="007A5CBD"/>
    <w:rsid w:val="007B3E01"/>
    <w:rsid w:val="007B55C4"/>
    <w:rsid w:val="007C1D2D"/>
    <w:rsid w:val="007C22AD"/>
    <w:rsid w:val="007D00E6"/>
    <w:rsid w:val="007D1F18"/>
    <w:rsid w:val="007D297C"/>
    <w:rsid w:val="007E3D18"/>
    <w:rsid w:val="007E70C7"/>
    <w:rsid w:val="007F030E"/>
    <w:rsid w:val="00800ECF"/>
    <w:rsid w:val="00805538"/>
    <w:rsid w:val="00807D51"/>
    <w:rsid w:val="00810C31"/>
    <w:rsid w:val="0081225F"/>
    <w:rsid w:val="00813A6F"/>
    <w:rsid w:val="008153BF"/>
    <w:rsid w:val="00816CCE"/>
    <w:rsid w:val="008201CF"/>
    <w:rsid w:val="00831670"/>
    <w:rsid w:val="00842458"/>
    <w:rsid w:val="00845FD8"/>
    <w:rsid w:val="00846C70"/>
    <w:rsid w:val="0084747A"/>
    <w:rsid w:val="00854973"/>
    <w:rsid w:val="00854C4D"/>
    <w:rsid w:val="008651B5"/>
    <w:rsid w:val="008652DE"/>
    <w:rsid w:val="00870294"/>
    <w:rsid w:val="00875996"/>
    <w:rsid w:val="00875B0F"/>
    <w:rsid w:val="00881AC1"/>
    <w:rsid w:val="00885511"/>
    <w:rsid w:val="0088680E"/>
    <w:rsid w:val="00886F07"/>
    <w:rsid w:val="00892954"/>
    <w:rsid w:val="008A0805"/>
    <w:rsid w:val="008A240E"/>
    <w:rsid w:val="008A3D38"/>
    <w:rsid w:val="008A7684"/>
    <w:rsid w:val="008B0FDC"/>
    <w:rsid w:val="008B38F8"/>
    <w:rsid w:val="008B4C5A"/>
    <w:rsid w:val="008C0061"/>
    <w:rsid w:val="008C0AB9"/>
    <w:rsid w:val="008C1FF7"/>
    <w:rsid w:val="008C4652"/>
    <w:rsid w:val="008C48F4"/>
    <w:rsid w:val="008C49C2"/>
    <w:rsid w:val="008C5637"/>
    <w:rsid w:val="008C6DAF"/>
    <w:rsid w:val="008D0995"/>
    <w:rsid w:val="008D1F8D"/>
    <w:rsid w:val="008E2BE5"/>
    <w:rsid w:val="008E571D"/>
    <w:rsid w:val="008F2C7F"/>
    <w:rsid w:val="008F6794"/>
    <w:rsid w:val="00900E80"/>
    <w:rsid w:val="00901EB0"/>
    <w:rsid w:val="0090604D"/>
    <w:rsid w:val="0090741D"/>
    <w:rsid w:val="00911327"/>
    <w:rsid w:val="009127B5"/>
    <w:rsid w:val="00912860"/>
    <w:rsid w:val="00922D43"/>
    <w:rsid w:val="00925A1F"/>
    <w:rsid w:val="00927AAF"/>
    <w:rsid w:val="0093123B"/>
    <w:rsid w:val="00933595"/>
    <w:rsid w:val="00937A77"/>
    <w:rsid w:val="009405BE"/>
    <w:rsid w:val="00963089"/>
    <w:rsid w:val="00967BD9"/>
    <w:rsid w:val="0097418B"/>
    <w:rsid w:val="0097521F"/>
    <w:rsid w:val="00976FE6"/>
    <w:rsid w:val="00981734"/>
    <w:rsid w:val="00984F52"/>
    <w:rsid w:val="0098526A"/>
    <w:rsid w:val="00985BB0"/>
    <w:rsid w:val="0099021F"/>
    <w:rsid w:val="0099469B"/>
    <w:rsid w:val="00995C02"/>
    <w:rsid w:val="00996D3B"/>
    <w:rsid w:val="009A1C7E"/>
    <w:rsid w:val="009A1DA6"/>
    <w:rsid w:val="009B36DE"/>
    <w:rsid w:val="009C19F9"/>
    <w:rsid w:val="009D0FB6"/>
    <w:rsid w:val="009D3313"/>
    <w:rsid w:val="009D6A83"/>
    <w:rsid w:val="009D6C3E"/>
    <w:rsid w:val="009D78EE"/>
    <w:rsid w:val="009D7F28"/>
    <w:rsid w:val="009E0372"/>
    <w:rsid w:val="009E5A07"/>
    <w:rsid w:val="009E6540"/>
    <w:rsid w:val="009F1771"/>
    <w:rsid w:val="00A005D1"/>
    <w:rsid w:val="00A01098"/>
    <w:rsid w:val="00A07BF5"/>
    <w:rsid w:val="00A122A8"/>
    <w:rsid w:val="00A1250F"/>
    <w:rsid w:val="00A16802"/>
    <w:rsid w:val="00A17515"/>
    <w:rsid w:val="00A24531"/>
    <w:rsid w:val="00A25AC1"/>
    <w:rsid w:val="00A31F3B"/>
    <w:rsid w:val="00A358A0"/>
    <w:rsid w:val="00A363F4"/>
    <w:rsid w:val="00A371BC"/>
    <w:rsid w:val="00A44595"/>
    <w:rsid w:val="00A4492A"/>
    <w:rsid w:val="00A46CF0"/>
    <w:rsid w:val="00A51FB8"/>
    <w:rsid w:val="00A57E9B"/>
    <w:rsid w:val="00A61F01"/>
    <w:rsid w:val="00A71E88"/>
    <w:rsid w:val="00A72B02"/>
    <w:rsid w:val="00A76864"/>
    <w:rsid w:val="00A81D8D"/>
    <w:rsid w:val="00A86CA3"/>
    <w:rsid w:val="00A93209"/>
    <w:rsid w:val="00A93E89"/>
    <w:rsid w:val="00A93FA7"/>
    <w:rsid w:val="00AA033E"/>
    <w:rsid w:val="00AA7123"/>
    <w:rsid w:val="00AB0EFF"/>
    <w:rsid w:val="00AB1DE2"/>
    <w:rsid w:val="00AB213C"/>
    <w:rsid w:val="00AC103A"/>
    <w:rsid w:val="00AC6C35"/>
    <w:rsid w:val="00AD2D5F"/>
    <w:rsid w:val="00AD35C2"/>
    <w:rsid w:val="00AD5978"/>
    <w:rsid w:val="00AD7BBB"/>
    <w:rsid w:val="00AE292F"/>
    <w:rsid w:val="00AE3538"/>
    <w:rsid w:val="00AE4C43"/>
    <w:rsid w:val="00AE755A"/>
    <w:rsid w:val="00AF2D73"/>
    <w:rsid w:val="00AF37F3"/>
    <w:rsid w:val="00AF404A"/>
    <w:rsid w:val="00AF43E4"/>
    <w:rsid w:val="00AF522B"/>
    <w:rsid w:val="00AF66D9"/>
    <w:rsid w:val="00B01520"/>
    <w:rsid w:val="00B0297B"/>
    <w:rsid w:val="00B121B8"/>
    <w:rsid w:val="00B164E7"/>
    <w:rsid w:val="00B17BC5"/>
    <w:rsid w:val="00B21B26"/>
    <w:rsid w:val="00B21C6E"/>
    <w:rsid w:val="00B2542C"/>
    <w:rsid w:val="00B304D3"/>
    <w:rsid w:val="00B3200B"/>
    <w:rsid w:val="00B320F6"/>
    <w:rsid w:val="00B32FDC"/>
    <w:rsid w:val="00B34B69"/>
    <w:rsid w:val="00B4006D"/>
    <w:rsid w:val="00B41AE8"/>
    <w:rsid w:val="00B41B1E"/>
    <w:rsid w:val="00B42381"/>
    <w:rsid w:val="00B463BF"/>
    <w:rsid w:val="00B47C7E"/>
    <w:rsid w:val="00B52CF2"/>
    <w:rsid w:val="00B540B0"/>
    <w:rsid w:val="00B56D3C"/>
    <w:rsid w:val="00B654FA"/>
    <w:rsid w:val="00B66CFD"/>
    <w:rsid w:val="00B670AD"/>
    <w:rsid w:val="00B71738"/>
    <w:rsid w:val="00B7329C"/>
    <w:rsid w:val="00B80FAC"/>
    <w:rsid w:val="00B81E56"/>
    <w:rsid w:val="00B831C2"/>
    <w:rsid w:val="00B838B6"/>
    <w:rsid w:val="00B850CC"/>
    <w:rsid w:val="00B97D01"/>
    <w:rsid w:val="00BB1EF0"/>
    <w:rsid w:val="00BB3B40"/>
    <w:rsid w:val="00BB6514"/>
    <w:rsid w:val="00BC4B6E"/>
    <w:rsid w:val="00BD1F41"/>
    <w:rsid w:val="00BD3418"/>
    <w:rsid w:val="00BD491F"/>
    <w:rsid w:val="00BE3E6C"/>
    <w:rsid w:val="00BF336E"/>
    <w:rsid w:val="00BF587E"/>
    <w:rsid w:val="00BF5EEF"/>
    <w:rsid w:val="00BF6733"/>
    <w:rsid w:val="00C007AA"/>
    <w:rsid w:val="00C01030"/>
    <w:rsid w:val="00C010DA"/>
    <w:rsid w:val="00C04D21"/>
    <w:rsid w:val="00C113C6"/>
    <w:rsid w:val="00C20CD6"/>
    <w:rsid w:val="00C21407"/>
    <w:rsid w:val="00C27FEB"/>
    <w:rsid w:val="00C31DB4"/>
    <w:rsid w:val="00C35007"/>
    <w:rsid w:val="00C35E4F"/>
    <w:rsid w:val="00C44011"/>
    <w:rsid w:val="00C51402"/>
    <w:rsid w:val="00C526FF"/>
    <w:rsid w:val="00C5577F"/>
    <w:rsid w:val="00C6034E"/>
    <w:rsid w:val="00C620E1"/>
    <w:rsid w:val="00C6544E"/>
    <w:rsid w:val="00C8518D"/>
    <w:rsid w:val="00C859F0"/>
    <w:rsid w:val="00C86CA1"/>
    <w:rsid w:val="00C876BF"/>
    <w:rsid w:val="00C91AE0"/>
    <w:rsid w:val="00CA08DA"/>
    <w:rsid w:val="00CA61E1"/>
    <w:rsid w:val="00CB4CCB"/>
    <w:rsid w:val="00CB520F"/>
    <w:rsid w:val="00CB564A"/>
    <w:rsid w:val="00CD2582"/>
    <w:rsid w:val="00CD7D1A"/>
    <w:rsid w:val="00CE051C"/>
    <w:rsid w:val="00CE30C4"/>
    <w:rsid w:val="00CF3CD6"/>
    <w:rsid w:val="00CF66E3"/>
    <w:rsid w:val="00CF7615"/>
    <w:rsid w:val="00D03673"/>
    <w:rsid w:val="00D0790A"/>
    <w:rsid w:val="00D07E58"/>
    <w:rsid w:val="00D07FD8"/>
    <w:rsid w:val="00D13C6B"/>
    <w:rsid w:val="00D1627E"/>
    <w:rsid w:val="00D178DC"/>
    <w:rsid w:val="00D213BF"/>
    <w:rsid w:val="00D24F75"/>
    <w:rsid w:val="00D259C8"/>
    <w:rsid w:val="00D26D0C"/>
    <w:rsid w:val="00D27FB9"/>
    <w:rsid w:val="00D3141D"/>
    <w:rsid w:val="00D31D6E"/>
    <w:rsid w:val="00D34D5F"/>
    <w:rsid w:val="00D373D6"/>
    <w:rsid w:val="00D4546E"/>
    <w:rsid w:val="00D46D29"/>
    <w:rsid w:val="00D50859"/>
    <w:rsid w:val="00D5276F"/>
    <w:rsid w:val="00D545A3"/>
    <w:rsid w:val="00D554B7"/>
    <w:rsid w:val="00D62D15"/>
    <w:rsid w:val="00D6619C"/>
    <w:rsid w:val="00D672F4"/>
    <w:rsid w:val="00D67564"/>
    <w:rsid w:val="00D70DAD"/>
    <w:rsid w:val="00D7444F"/>
    <w:rsid w:val="00D76445"/>
    <w:rsid w:val="00D80101"/>
    <w:rsid w:val="00D814A7"/>
    <w:rsid w:val="00D87DAC"/>
    <w:rsid w:val="00D91156"/>
    <w:rsid w:val="00D92439"/>
    <w:rsid w:val="00D9714E"/>
    <w:rsid w:val="00DA5C62"/>
    <w:rsid w:val="00DB0397"/>
    <w:rsid w:val="00DB1E4F"/>
    <w:rsid w:val="00DB4B14"/>
    <w:rsid w:val="00DB6847"/>
    <w:rsid w:val="00DB7FA6"/>
    <w:rsid w:val="00DC052A"/>
    <w:rsid w:val="00DC180C"/>
    <w:rsid w:val="00DC418A"/>
    <w:rsid w:val="00DC5B69"/>
    <w:rsid w:val="00DC76D9"/>
    <w:rsid w:val="00DD4788"/>
    <w:rsid w:val="00DD5F12"/>
    <w:rsid w:val="00DD61BF"/>
    <w:rsid w:val="00DE1D94"/>
    <w:rsid w:val="00DF10F2"/>
    <w:rsid w:val="00DF3A6D"/>
    <w:rsid w:val="00E00BCB"/>
    <w:rsid w:val="00E01B2F"/>
    <w:rsid w:val="00E04244"/>
    <w:rsid w:val="00E04699"/>
    <w:rsid w:val="00E04742"/>
    <w:rsid w:val="00E1644A"/>
    <w:rsid w:val="00E20E55"/>
    <w:rsid w:val="00E33851"/>
    <w:rsid w:val="00E42010"/>
    <w:rsid w:val="00E474DA"/>
    <w:rsid w:val="00E478ED"/>
    <w:rsid w:val="00E47D21"/>
    <w:rsid w:val="00E56D18"/>
    <w:rsid w:val="00E62E66"/>
    <w:rsid w:val="00E641A6"/>
    <w:rsid w:val="00E64BAF"/>
    <w:rsid w:val="00E64C83"/>
    <w:rsid w:val="00E66315"/>
    <w:rsid w:val="00E66F8E"/>
    <w:rsid w:val="00E7052F"/>
    <w:rsid w:val="00E7129E"/>
    <w:rsid w:val="00E80796"/>
    <w:rsid w:val="00E8121A"/>
    <w:rsid w:val="00E85441"/>
    <w:rsid w:val="00E85FD6"/>
    <w:rsid w:val="00E87F17"/>
    <w:rsid w:val="00E92FB6"/>
    <w:rsid w:val="00EA2389"/>
    <w:rsid w:val="00EA27F6"/>
    <w:rsid w:val="00EA3C90"/>
    <w:rsid w:val="00EA5FAF"/>
    <w:rsid w:val="00EA610B"/>
    <w:rsid w:val="00EA7119"/>
    <w:rsid w:val="00EB44C9"/>
    <w:rsid w:val="00EB5E74"/>
    <w:rsid w:val="00EB70F2"/>
    <w:rsid w:val="00EC0A86"/>
    <w:rsid w:val="00EC66A9"/>
    <w:rsid w:val="00EC7367"/>
    <w:rsid w:val="00ED2557"/>
    <w:rsid w:val="00ED3AEE"/>
    <w:rsid w:val="00ED5DD4"/>
    <w:rsid w:val="00EE2F38"/>
    <w:rsid w:val="00EE406D"/>
    <w:rsid w:val="00F04C81"/>
    <w:rsid w:val="00F078AB"/>
    <w:rsid w:val="00F12442"/>
    <w:rsid w:val="00F15E98"/>
    <w:rsid w:val="00F160E9"/>
    <w:rsid w:val="00F20C44"/>
    <w:rsid w:val="00F233D5"/>
    <w:rsid w:val="00F25326"/>
    <w:rsid w:val="00F34309"/>
    <w:rsid w:val="00F34DD9"/>
    <w:rsid w:val="00F4053D"/>
    <w:rsid w:val="00F451ED"/>
    <w:rsid w:val="00F452BE"/>
    <w:rsid w:val="00F63930"/>
    <w:rsid w:val="00F6670D"/>
    <w:rsid w:val="00F74AFA"/>
    <w:rsid w:val="00F755E4"/>
    <w:rsid w:val="00F770D5"/>
    <w:rsid w:val="00F8100B"/>
    <w:rsid w:val="00F81279"/>
    <w:rsid w:val="00F85AF0"/>
    <w:rsid w:val="00F863AE"/>
    <w:rsid w:val="00F8678D"/>
    <w:rsid w:val="00F87AF2"/>
    <w:rsid w:val="00F955CC"/>
    <w:rsid w:val="00FA130D"/>
    <w:rsid w:val="00FA2048"/>
    <w:rsid w:val="00FA25E5"/>
    <w:rsid w:val="00FA3168"/>
    <w:rsid w:val="00FB78D1"/>
    <w:rsid w:val="00FC3B59"/>
    <w:rsid w:val="00FC7A82"/>
    <w:rsid w:val="00FD0E60"/>
    <w:rsid w:val="00FD7D97"/>
    <w:rsid w:val="00FE09D0"/>
    <w:rsid w:val="00FE11E4"/>
    <w:rsid w:val="00FE24C2"/>
    <w:rsid w:val="00FE3DAA"/>
    <w:rsid w:val="00FE5233"/>
    <w:rsid w:val="00FE5F6C"/>
    <w:rsid w:val="00FF3B53"/>
    <w:rsid w:val="00FF462F"/>
    <w:rsid w:val="00FF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3502AA"/>
  <w15:docId w15:val="{6FFB015B-9EAD-4FB6-A773-C729D9F1B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link w:val="Ttulo1Car"/>
    <w:uiPriority w:val="9"/>
    <w:qFormat/>
    <w:rsid w:val="008153B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8153B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6619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carta">
    <w:name w:val="texto carta"/>
    <w:basedOn w:val="Normal"/>
    <w:uiPriority w:val="99"/>
    <w:rsid w:val="001715AE"/>
    <w:pPr>
      <w:autoSpaceDE w:val="0"/>
      <w:autoSpaceDN w:val="0"/>
      <w:adjustRightInd w:val="0"/>
      <w:spacing w:after="0" w:line="300" w:lineRule="atLeast"/>
      <w:ind w:firstLine="300"/>
      <w:jc w:val="both"/>
      <w:textAlignment w:val="center"/>
    </w:pPr>
    <w:rPr>
      <w:rFonts w:ascii="Ancizar Sans Regular" w:hAnsi="Ancizar Sans Regular" w:cs="Ancizar Sans Regular"/>
      <w:color w:val="000000"/>
      <w:lang w:val="es-ES_tradnl"/>
    </w:rPr>
  </w:style>
  <w:style w:type="paragraph" w:customStyle="1" w:styleId="nombrefirmante">
    <w:name w:val="nombre firmante"/>
    <w:basedOn w:val="Normal"/>
    <w:uiPriority w:val="99"/>
    <w:rsid w:val="001715AE"/>
    <w:pPr>
      <w:autoSpaceDE w:val="0"/>
      <w:autoSpaceDN w:val="0"/>
      <w:adjustRightInd w:val="0"/>
      <w:spacing w:after="0" w:line="300" w:lineRule="atLeast"/>
      <w:ind w:firstLine="300"/>
      <w:jc w:val="both"/>
      <w:textAlignment w:val="center"/>
    </w:pPr>
    <w:rPr>
      <w:rFonts w:ascii="Ancizar Sans Bold" w:hAnsi="Ancizar Sans Bold" w:cs="Ancizar Sans Bold"/>
      <w:b/>
      <w:bCs/>
      <w:smallCaps/>
      <w:color w:val="000000"/>
      <w:spacing w:val="22"/>
      <w:lang w:val="es-ES_tradnl"/>
    </w:rPr>
  </w:style>
  <w:style w:type="paragraph" w:customStyle="1" w:styleId="cargofirmante">
    <w:name w:val="cargo firmante"/>
    <w:basedOn w:val="textocarta"/>
    <w:uiPriority w:val="99"/>
    <w:rsid w:val="001715AE"/>
    <w:rPr>
      <w:rFonts w:ascii="Ancizar Sans Regular Italic" w:hAnsi="Ancizar Sans Regular Italic" w:cs="Ancizar Sans Regular Italic"/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5E16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16CB"/>
  </w:style>
  <w:style w:type="paragraph" w:styleId="Piedepgina">
    <w:name w:val="footer"/>
    <w:basedOn w:val="Normal"/>
    <w:link w:val="PiedepginaCar"/>
    <w:unhideWhenUsed/>
    <w:rsid w:val="005E16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5E16CB"/>
  </w:style>
  <w:style w:type="paragraph" w:styleId="Textodeglobo">
    <w:name w:val="Balloon Text"/>
    <w:basedOn w:val="Normal"/>
    <w:link w:val="TextodegloboCar"/>
    <w:uiPriority w:val="99"/>
    <w:semiHidden/>
    <w:unhideWhenUsed/>
    <w:rsid w:val="005E16C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5E16CB"/>
    <w:rPr>
      <w:rFonts w:ascii="Tahoma" w:hAnsi="Tahoma" w:cs="Tahoma"/>
      <w:sz w:val="16"/>
      <w:szCs w:val="16"/>
    </w:rPr>
  </w:style>
  <w:style w:type="paragraph" w:customStyle="1" w:styleId="Prrafobsico">
    <w:name w:val="[Párrafo básico]"/>
    <w:basedOn w:val="Normal"/>
    <w:uiPriority w:val="99"/>
    <w:rsid w:val="002D60F0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  <w:lang w:val="es-ES_tradnl"/>
    </w:rPr>
  </w:style>
  <w:style w:type="character" w:customStyle="1" w:styleId="apple-converted-space">
    <w:name w:val="apple-converted-space"/>
    <w:basedOn w:val="Fuentedeprrafopredeter"/>
    <w:rsid w:val="00D62D15"/>
  </w:style>
  <w:style w:type="character" w:styleId="Textodelmarcadordeposicin">
    <w:name w:val="Placeholder Text"/>
    <w:uiPriority w:val="99"/>
    <w:semiHidden/>
    <w:rsid w:val="00D6619C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A81D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ipervnculo">
    <w:name w:val="Hyperlink"/>
    <w:uiPriority w:val="99"/>
    <w:unhideWhenUsed/>
    <w:rsid w:val="00D672F4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rsid w:val="00922D43"/>
    <w:pPr>
      <w:spacing w:after="0" w:line="240" w:lineRule="auto"/>
    </w:pPr>
    <w:rPr>
      <w:rFonts w:ascii="Arial" w:hAnsi="Arial"/>
      <w:sz w:val="32"/>
      <w:szCs w:val="20"/>
      <w:lang w:val="x-none" w:eastAsia="es-ES"/>
    </w:rPr>
  </w:style>
  <w:style w:type="character" w:customStyle="1" w:styleId="Textoindependiente2Car">
    <w:name w:val="Texto independiente 2 Car"/>
    <w:link w:val="Textoindependiente2"/>
    <w:rsid w:val="00922D43"/>
    <w:rPr>
      <w:rFonts w:ascii="Arial" w:hAnsi="Arial"/>
      <w:sz w:val="32"/>
      <w:lang w:val="x-none" w:eastAsia="es-ES"/>
    </w:rPr>
  </w:style>
  <w:style w:type="character" w:customStyle="1" w:styleId="Ttulo1Car">
    <w:name w:val="Título 1 Car"/>
    <w:link w:val="Ttulo1"/>
    <w:uiPriority w:val="9"/>
    <w:rsid w:val="008153BF"/>
    <w:rPr>
      <w:rFonts w:ascii="Times New Roman" w:hAnsi="Times New Roman"/>
      <w:b/>
      <w:bCs/>
      <w:kern w:val="36"/>
      <w:sz w:val="48"/>
      <w:szCs w:val="48"/>
    </w:rPr>
  </w:style>
  <w:style w:type="character" w:customStyle="1" w:styleId="Ttulo2Car">
    <w:name w:val="Título 2 Car"/>
    <w:link w:val="Ttulo2"/>
    <w:uiPriority w:val="9"/>
    <w:rsid w:val="008153BF"/>
    <w:rPr>
      <w:rFonts w:ascii="Times New Roman" w:hAnsi="Times New Roman"/>
      <w:b/>
      <w:bCs/>
      <w:sz w:val="36"/>
      <w:szCs w:val="36"/>
    </w:rPr>
  </w:style>
  <w:style w:type="paragraph" w:styleId="Prrafodelista">
    <w:name w:val="List Paragraph"/>
    <w:basedOn w:val="Normal"/>
    <w:uiPriority w:val="34"/>
    <w:qFormat/>
    <w:rsid w:val="0048710F"/>
    <w:pPr>
      <w:ind w:left="708"/>
    </w:pPr>
  </w:style>
  <w:style w:type="table" w:styleId="Tablaconcuadrcula">
    <w:name w:val="Table Grid"/>
    <w:basedOn w:val="Tablanormal"/>
    <w:uiPriority w:val="59"/>
    <w:rsid w:val="00011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Fuentedeprrafopredeter"/>
    <w:rsid w:val="00A71E88"/>
  </w:style>
  <w:style w:type="character" w:styleId="Refdecomentario">
    <w:name w:val="annotation reference"/>
    <w:basedOn w:val="Fuentedeprrafopredeter"/>
    <w:uiPriority w:val="99"/>
    <w:semiHidden/>
    <w:unhideWhenUsed/>
    <w:rsid w:val="007906D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906D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906DE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906D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906DE"/>
    <w:rPr>
      <w:b/>
      <w:bCs/>
    </w:rPr>
  </w:style>
  <w:style w:type="paragraph" w:styleId="Encabezadodemensaje">
    <w:name w:val="Message Header"/>
    <w:basedOn w:val="Normal"/>
    <w:link w:val="EncabezadodemensajeCar"/>
    <w:uiPriority w:val="99"/>
    <w:unhideWhenUsed/>
    <w:rsid w:val="00AF2D7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AF2D7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customStyle="1" w:styleId="ListaCC">
    <w:name w:val="Lista CC."/>
    <w:basedOn w:val="Normal"/>
    <w:rsid w:val="00AF2D73"/>
  </w:style>
  <w:style w:type="paragraph" w:styleId="Textoindependiente">
    <w:name w:val="Body Text"/>
    <w:basedOn w:val="Normal"/>
    <w:link w:val="TextoindependienteCar"/>
    <w:uiPriority w:val="99"/>
    <w:unhideWhenUsed/>
    <w:rsid w:val="00AF2D7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F2D73"/>
    <w:rPr>
      <w:sz w:val="22"/>
      <w:szCs w:val="22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AF2D7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F2D73"/>
    <w:rPr>
      <w:sz w:val="22"/>
      <w:szCs w:val="22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AF2D73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AF2D73"/>
    <w:rPr>
      <w:sz w:val="22"/>
      <w:szCs w:val="2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6619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vent_nal@unal.edu.co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nvent_nal@unal.edu.co" TargetMode="External"/><Relationship Id="rId1" Type="http://schemas.openxmlformats.org/officeDocument/2006/relationships/hyperlink" Target="mailto:nvent_nal@unal.edu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liana%20Quiroga\Desktop\OFICIOS%20GENERALE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AEBEB-02D7-4926-BD5D-713868221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OFICIOS GENERALES</Template>
  <TotalTime>0</TotalTime>
  <Pages>1</Pages>
  <Words>106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Links>
    <vt:vector size="12" baseType="variant">
      <vt:variant>
        <vt:i4>93</vt:i4>
      </vt:variant>
      <vt:variant>
        <vt:i4>15</vt:i4>
      </vt:variant>
      <vt:variant>
        <vt:i4>0</vt:i4>
      </vt:variant>
      <vt:variant>
        <vt:i4>5</vt:i4>
      </vt:variant>
      <vt:variant>
        <vt:lpwstr>mailto:nvent_nal@unal.edu.co</vt:lpwstr>
      </vt:variant>
      <vt:variant>
        <vt:lpwstr/>
      </vt:variant>
      <vt:variant>
        <vt:i4>93</vt:i4>
      </vt:variant>
      <vt:variant>
        <vt:i4>0</vt:i4>
      </vt:variant>
      <vt:variant>
        <vt:i4>0</vt:i4>
      </vt:variant>
      <vt:variant>
        <vt:i4>5</vt:i4>
      </vt:variant>
      <vt:variant>
        <vt:lpwstr>mailto:nvent_nal@unal.edu.co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Quiroga</dc:creator>
  <cp:keywords/>
  <cp:lastModifiedBy>Microsoft</cp:lastModifiedBy>
  <cp:revision>2</cp:revision>
  <cp:lastPrinted>2018-12-07T13:43:00Z</cp:lastPrinted>
  <dcterms:created xsi:type="dcterms:W3CDTF">2019-09-18T12:48:00Z</dcterms:created>
  <dcterms:modified xsi:type="dcterms:W3CDTF">2019-09-18T12:48:00Z</dcterms:modified>
</cp:coreProperties>
</file>